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388415555"/>
        <w:docPartObj>
          <w:docPartGallery w:val="Cover Pages"/>
          <w:docPartUnique/>
        </w:docPartObj>
      </w:sdtPr>
      <w:sdtEndPr/>
      <w:sdtContent>
        <w:p w:rsidR="003A35D9" w:rsidRPr="00950B24" w:rsidRDefault="00525340">
          <w:pPr>
            <w:pStyle w:val="Logtipo"/>
          </w:pPr>
          <w:sdt>
            <w:sdtPr>
              <w:alias w:val="Clique no ícone à direita para substituir o logótipo"/>
              <w:tag w:val="Clique no ícone à direita para substituir o logótipo"/>
              <w:id w:val="-2090688503"/>
              <w:picture/>
            </w:sdtPr>
            <w:sdtEndPr/>
            <w:sdtContent>
              <w:r w:rsidR="003C7981" w:rsidRPr="00950B24">
                <w:rPr>
                  <w:noProof/>
                  <w:lang w:eastAsia="pt-PT"/>
                </w:rPr>
                <w:drawing>
                  <wp:inline distT="0" distB="0" distL="0" distR="0" wp14:anchorId="6270DAA1" wp14:editId="1A1B2582">
                    <wp:extent cx="806330" cy="440871"/>
                    <wp:effectExtent l="0" t="0" r="0" b="0"/>
                    <wp:docPr id="3" name="Imagem 3" descr="Logótipo de Marcador de Posiçã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6330" cy="440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3C7981" w:rsidRPr="00950B24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FBD64" wp14:editId="5A617606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Caixa de Texto 1" descr="Caixa de texto que apresenta as informações de contacto da empres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Informações de contacto da empresa"/>
                                </w:tblPr>
                                <w:tblGrid>
                                  <w:gridCol w:w="2543"/>
                                  <w:gridCol w:w="428"/>
                                  <w:gridCol w:w="2551"/>
                                  <w:gridCol w:w="428"/>
                                  <w:gridCol w:w="2548"/>
                                </w:tblGrid>
                                <w:tr w:rsidR="00F91263" w:rsidRPr="00E62B72">
                                  <w:sdt>
                                    <w:sdtPr>
                                      <w:alias w:val="Endereço"/>
                                      <w:tag w:val=""/>
                                      <w:id w:val="-640814801"/>
                                      <w:placeholder>
                                        <w:docPart w:val="2788805386514F9D99D75F47A1252ADC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:rsidR="00F91263" w:rsidRPr="00E62B72" w:rsidRDefault="00F91263">
                                          <w:pPr>
                                            <w:pStyle w:val="InformaesdeContacto"/>
                                          </w:pPr>
                                          <w:r w:rsidRPr="00E62B72">
                                            <w:rPr>
                                              <w:lang w:bidi="pt-PT"/>
                                            </w:rPr>
                                            <w:t>[Endereço]</w:t>
                                          </w:r>
                                          <w:r w:rsidRPr="00E62B72">
                                            <w:rPr>
                                              <w:lang w:bidi="pt-PT"/>
                                            </w:rPr>
                                            <w:br/>
                                            <w:t>[Código Postal, Localidade]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:rsidR="00F91263" w:rsidRPr="00E62B72" w:rsidRDefault="00F91263">
                                      <w:pPr>
                                        <w:pStyle w:val="InformaesdeContacto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:rsidR="00F91263" w:rsidRPr="00E62B72" w:rsidRDefault="00F91263">
                                      <w:pPr>
                                        <w:pStyle w:val="InformaesdeContacto"/>
                                        <w:jc w:val="center"/>
                                      </w:pPr>
                                      <w:r w:rsidRPr="00E62B72">
                                        <w:rPr>
                                          <w:lang w:bidi="pt-PT"/>
                                        </w:rPr>
                                        <w:t xml:space="preserve">T: </w:t>
                                      </w:r>
                                      <w:sdt>
                                        <w:sdtPr>
                                          <w:alias w:val="Telefone da Empresa"/>
                                          <w:tag w:val=""/>
                                          <w:id w:val="-87777077"/>
                                          <w:placeholder>
                                            <w:docPart w:val="3C6C42851005481A86D695F2A80C0A63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Pr="00E62B72">
                                            <w:rPr>
                                              <w:lang w:bidi="pt-PT"/>
                                            </w:rPr>
                                            <w:t>[Telefone]</w:t>
                                          </w:r>
                                        </w:sdtContent>
                                      </w:sdt>
                                    </w:p>
                                    <w:p w:rsidR="00F91263" w:rsidRPr="00E62B72" w:rsidRDefault="00F91263">
                                      <w:pPr>
                                        <w:pStyle w:val="InformaesdeContacto"/>
                                        <w:jc w:val="center"/>
                                      </w:pPr>
                                      <w:r w:rsidRPr="00E62B72">
                                        <w:rPr>
                                          <w:lang w:bidi="pt-PT"/>
                                        </w:rPr>
                                        <w:t xml:space="preserve">F: </w:t>
                                      </w:r>
                                      <w:sdt>
                                        <w:sdtPr>
                                          <w:alias w:val="Fax"/>
                                          <w:tag w:val=""/>
                                          <w:id w:val="-139662679"/>
                                          <w:placeholder>
                                            <w:docPart w:val="BB5C543EDEFC4B438B06A995644BA0B2"/>
                                          </w:placeholder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Pr="00E62B72">
                                            <w:rPr>
                                              <w:lang w:bidi="pt-PT"/>
                                            </w:rPr>
                                            <w:t>[Fax]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:rsidR="00F91263" w:rsidRPr="00E62B72" w:rsidRDefault="00F91263">
                                      <w:pPr>
                                        <w:pStyle w:val="InformaesdeContact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-mail"/>
                                        <w:tag w:val=""/>
                                        <w:id w:val="-1029019786"/>
                                        <w:placeholder>
                                          <w:docPart w:val="A46E105E4F7342338F47EA3768784A0E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F91263" w:rsidRPr="00E62B72" w:rsidRDefault="00F91263">
                                          <w:pPr>
                                            <w:pStyle w:val="InformaesdeContacto"/>
                                            <w:jc w:val="right"/>
                                          </w:pPr>
                                          <w:r w:rsidRPr="00E62B72">
                                            <w:rPr>
                                              <w:lang w:bidi="pt-PT"/>
                                            </w:rPr>
                                            <w:t>[E-mail]</w:t>
                                          </w:r>
                                        </w:p>
                                      </w:sdtContent>
                                    </w:sdt>
                                    <w:p w:rsidR="00F91263" w:rsidRPr="00E62B72" w:rsidRDefault="00525340">
                                      <w:pPr>
                                        <w:pStyle w:val="InformaesdeContacto"/>
                                        <w:jc w:val="right"/>
                                      </w:pPr>
                                      <w:sdt>
                                        <w:sdtPr>
                                          <w:alias w:val="Endereço Web"/>
                                          <w:tag w:val=""/>
                                          <w:id w:val="2128656978"/>
                                          <w:placeholder>
                                            <w:docPart w:val="16A66199515944A68A96FA9B347292B2"/>
                                          </w:placeholder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F91263" w:rsidRPr="00E62B72">
                                            <w:rPr>
                                              <w:lang w:bidi="pt-PT"/>
                                            </w:rPr>
                                            <w:t>[Endereço Web]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F91263" w:rsidRPr="00E62B72" w:rsidRDefault="00F91263">
                                <w:pPr>
                                  <w:pStyle w:val="EspaodeTabela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8FBD6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alt="Caixa de texto que apresenta as informações de contacto da empresa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Informações de contacto da empresa"/>
                          </w:tblPr>
                          <w:tblGrid>
                            <w:gridCol w:w="2543"/>
                            <w:gridCol w:w="428"/>
                            <w:gridCol w:w="2551"/>
                            <w:gridCol w:w="428"/>
                            <w:gridCol w:w="2548"/>
                          </w:tblGrid>
                          <w:tr w:rsidR="00F91263" w:rsidRPr="00E62B72">
                            <w:sdt>
                              <w:sdtPr>
                                <w:alias w:val="Endereço"/>
                                <w:tag w:val=""/>
                                <w:id w:val="-640814801"/>
                                <w:placeholder>
                                  <w:docPart w:val="2788805386514F9D99D75F47A1252ADC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:rsidR="00F91263" w:rsidRPr="00E62B72" w:rsidRDefault="00F91263">
                                    <w:pPr>
                                      <w:pStyle w:val="InformaesdeContacto"/>
                                    </w:pPr>
                                    <w:r w:rsidRPr="00E62B72">
                                      <w:rPr>
                                        <w:lang w:bidi="pt-PT"/>
                                      </w:rPr>
                                      <w:t>[Endereço]</w:t>
                                    </w:r>
                                    <w:r w:rsidRPr="00E62B72">
                                      <w:rPr>
                                        <w:lang w:bidi="pt-PT"/>
                                      </w:rPr>
                                      <w:br/>
                                      <w:t>[Código Postal, Localidade]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:rsidR="00F91263" w:rsidRPr="00E62B72" w:rsidRDefault="00F91263">
                                <w:pPr>
                                  <w:pStyle w:val="InformaesdeContacto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:rsidR="00F91263" w:rsidRPr="00E62B72" w:rsidRDefault="00F91263">
                                <w:pPr>
                                  <w:pStyle w:val="InformaesdeContacto"/>
                                  <w:jc w:val="center"/>
                                </w:pPr>
                                <w:r w:rsidRPr="00E62B72">
                                  <w:rPr>
                                    <w:lang w:bidi="pt-PT"/>
                                  </w:rPr>
                                  <w:t xml:space="preserve">T: </w:t>
                                </w:r>
                                <w:sdt>
                                  <w:sdtPr>
                                    <w:alias w:val="Telefone da Empresa"/>
                                    <w:tag w:val=""/>
                                    <w:id w:val="-87777077"/>
                                    <w:placeholder>
                                      <w:docPart w:val="3C6C42851005481A86D695F2A80C0A63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E62B72">
                                      <w:rPr>
                                        <w:lang w:bidi="pt-PT"/>
                                      </w:rPr>
                                      <w:t>[Telefone]</w:t>
                                    </w:r>
                                  </w:sdtContent>
                                </w:sdt>
                              </w:p>
                              <w:p w:rsidR="00F91263" w:rsidRPr="00E62B72" w:rsidRDefault="00F91263">
                                <w:pPr>
                                  <w:pStyle w:val="InformaesdeContacto"/>
                                  <w:jc w:val="center"/>
                                </w:pPr>
                                <w:r w:rsidRPr="00E62B72">
                                  <w:rPr>
                                    <w:lang w:bidi="pt-PT"/>
                                  </w:rPr>
                                  <w:t xml:space="preserve">F: </w:t>
                                </w:r>
                                <w:sdt>
                                  <w:sdtPr>
                                    <w:alias w:val="Fax"/>
                                    <w:tag w:val=""/>
                                    <w:id w:val="-139662679"/>
                                    <w:placeholder>
                                      <w:docPart w:val="BB5C543EDEFC4B438B06A995644BA0B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E62B72">
                                      <w:rPr>
                                        <w:lang w:bidi="pt-PT"/>
                                      </w:rPr>
                                      <w:t>[Fax]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:rsidR="00F91263" w:rsidRPr="00E62B72" w:rsidRDefault="00F91263">
                                <w:pPr>
                                  <w:pStyle w:val="InformaesdeContact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-mail"/>
                                  <w:tag w:val=""/>
                                  <w:id w:val="-1029019786"/>
                                  <w:placeholder>
                                    <w:docPart w:val="A46E105E4F7342338F47EA3768784A0E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F91263" w:rsidRPr="00E62B72" w:rsidRDefault="00F91263">
                                    <w:pPr>
                                      <w:pStyle w:val="InformaesdeContacto"/>
                                      <w:jc w:val="right"/>
                                    </w:pPr>
                                    <w:r w:rsidRPr="00E62B72">
                                      <w:rPr>
                                        <w:lang w:bidi="pt-PT"/>
                                      </w:rPr>
                                      <w:t>[E-mail]</w:t>
                                    </w:r>
                                  </w:p>
                                </w:sdtContent>
                              </w:sdt>
                              <w:p w:rsidR="00F91263" w:rsidRPr="00E62B72" w:rsidRDefault="00525340">
                                <w:pPr>
                                  <w:pStyle w:val="InformaesdeContacto"/>
                                  <w:jc w:val="right"/>
                                </w:pPr>
                                <w:sdt>
                                  <w:sdtPr>
                                    <w:alias w:val="Endereço Web"/>
                                    <w:tag w:val=""/>
                                    <w:id w:val="2128656978"/>
                                    <w:placeholder>
                                      <w:docPart w:val="16A66199515944A68A96FA9B347292B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F91263" w:rsidRPr="00E62B72">
                                      <w:rPr>
                                        <w:lang w:bidi="pt-PT"/>
                                      </w:rPr>
                                      <w:t>[Endereço Web]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91263" w:rsidRPr="00E62B72" w:rsidRDefault="00F91263">
                          <w:pPr>
                            <w:pStyle w:val="EspaodeTabela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3C7981" w:rsidRPr="00950B24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F9B612" wp14:editId="71CAADF9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5486400" cy="1463040"/>
                    <wp:effectExtent l="0" t="0" r="15240" b="1905"/>
                    <wp:wrapTopAndBottom/>
                    <wp:docPr id="2" name="Caixa de Texto 2" descr="Caixa de texto que apresenta o título e o subtítulo do documen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1263" w:rsidRPr="00E62B72" w:rsidRDefault="00525340">
                                <w:pPr>
                                  <w:pStyle w:val="Ttulo"/>
                                </w:pPr>
                                <w:sdt>
                                  <w:sdtPr>
                                    <w:alias w:val="Título"/>
                                    <w:tag w:val=""/>
                                    <w:id w:val="139831569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F91263" w:rsidRPr="00E62B72">
                                      <w:rPr>
                                        <w:lang w:bidi="pt-PT"/>
                                      </w:rPr>
                                      <w:t>[Título do Plano Empresarial]</w:t>
                                    </w:r>
                                  </w:sdtContent>
                                </w:sdt>
                              </w:p>
                              <w:p w:rsidR="00F91263" w:rsidRPr="00E62B72" w:rsidRDefault="00525340">
                                <w:pPr>
                                  <w:pStyle w:val="Subttulo"/>
                                </w:pPr>
                                <w:sdt>
                                  <w:sdtPr>
                                    <w:alias w:val="Subtítulo"/>
                                    <w:tag w:val=""/>
                                    <w:id w:val="72865562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F91263" w:rsidRPr="00E62B72">
                                      <w:rPr>
                                        <w:lang w:bidi="pt-PT"/>
                                      </w:rPr>
                                      <w:t>[Subtítulo do Plano Empresarial]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9B612" id="Caixa de Texto 2" o:spid="_x0000_s1027" type="#_x0000_t202" alt="Caixa de texto que apresenta o título e o subtítulo do documento" style="position:absolute;margin-left:0;margin-top:0;width:6in;height:115.2pt;z-index:251659264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" filled="f" stroked="f" strokeweight=".5pt">
                    <v:textbox style="mso-fit-shape-to-text:t" inset="0,0,0,0">
                      <w:txbxContent>
                        <w:p w:rsidR="00F91263" w:rsidRPr="00E62B72" w:rsidRDefault="00F91263">
                          <w:pPr>
                            <w:pStyle w:val="Ttulo"/>
                          </w:pPr>
                          <w:sdt>
                            <w:sdtPr>
                              <w:alias w:val="Título"/>
                              <w:tag w:val=""/>
                              <w:id w:val="139831569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Pr="00E62B72">
                                <w:rPr>
                                  <w:lang w:bidi="pt-PT"/>
                                </w:rPr>
                                <w:t>[Título do Plano Empresarial]</w:t>
                              </w:r>
                            </w:sdtContent>
                          </w:sdt>
                        </w:p>
                        <w:p w:rsidR="00F91263" w:rsidRPr="00E62B72" w:rsidRDefault="00F91263">
                          <w:pPr>
                            <w:pStyle w:val="Subttulo"/>
                          </w:pPr>
                          <w:sdt>
                            <w:sdtPr>
                              <w:alias w:val="Subtítulo"/>
                              <w:tag w:val=""/>
                              <w:id w:val="72865562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Pr="00E62B72">
                                <w:rPr>
                                  <w:lang w:bidi="pt-PT"/>
                                </w:rPr>
                                <w:t>[Subtítulo do Plano Empresarial]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3A35D9" w:rsidRPr="00950B24" w:rsidRDefault="003A35D9"/>
        <w:p w:rsidR="003A35D9" w:rsidRPr="00950B24" w:rsidRDefault="003C7981">
          <w:r w:rsidRPr="00950B24">
            <w:rPr>
              <w:lang w:bidi="pt-PT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rFonts w:ascii="Garamond" w:hAnsi="Garamond"/>
          <w:b/>
          <w:bCs/>
          <w:noProof/>
        </w:rPr>
      </w:sdtEndPr>
      <w:sdtContent>
        <w:p w:rsidR="003A35D9" w:rsidRPr="00950B24" w:rsidRDefault="003C7981" w:rsidP="00594696">
          <w:pPr>
            <w:pStyle w:val="Cabealhodondice"/>
          </w:pPr>
          <w:r w:rsidRPr="00950B24">
            <w:rPr>
              <w:lang w:bidi="pt-PT"/>
            </w:rPr>
            <w:t>Índice</w:t>
          </w:r>
        </w:p>
        <w:p w:rsidR="001A7946" w:rsidRDefault="003C7981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r w:rsidRPr="00950B24">
            <w:rPr>
              <w:b w:val="0"/>
              <w:lang w:bidi="pt-PT"/>
            </w:rPr>
            <w:fldChar w:fldCharType="begin"/>
          </w:r>
          <w:r w:rsidRPr="00950B24">
            <w:rPr>
              <w:b w:val="0"/>
              <w:lang w:bidi="pt-PT"/>
            </w:rPr>
            <w:instrText xml:space="preserve"> TOC \o "1-2" \n "2-2" \h \z \u </w:instrText>
          </w:r>
          <w:r w:rsidRPr="00950B24">
            <w:rPr>
              <w:b w:val="0"/>
              <w:lang w:bidi="pt-PT"/>
            </w:rPr>
            <w:fldChar w:fldCharType="separate"/>
          </w:r>
          <w:hyperlink w:anchor="_Toc22597077" w:history="1">
            <w:r w:rsidR="001A7946" w:rsidRPr="0087062A">
              <w:rPr>
                <w:rStyle w:val="Hiperligao"/>
                <w:noProof/>
                <w:lang w:bidi="pt-PT"/>
              </w:rPr>
              <w:t>Caraterização da Empresa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_Toc22597077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2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78" w:history="1">
            <w:r w:rsidR="001A7946" w:rsidRPr="0087062A">
              <w:rPr>
                <w:rStyle w:val="Hiperligao"/>
                <w:noProof/>
                <w:lang w:bidi="pt-PT"/>
              </w:rPr>
              <w:t>Nome do negócio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79" w:history="1">
            <w:r w:rsidR="001A7946" w:rsidRPr="0087062A">
              <w:rPr>
                <w:rStyle w:val="Hiperligao"/>
                <w:noProof/>
                <w:lang w:bidi="pt-PT"/>
              </w:rPr>
              <w:t>Forma jurídica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0" w:history="1">
            <w:r w:rsidR="001A7946" w:rsidRPr="0087062A">
              <w:rPr>
                <w:rStyle w:val="Hiperligao"/>
                <w:noProof/>
                <w:lang w:bidi="pt-PT"/>
              </w:rPr>
              <w:t>Proprietários / Quotas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1" w:history="1">
            <w:r w:rsidR="001A7946" w:rsidRPr="0087062A">
              <w:rPr>
                <w:rStyle w:val="Hiperligao"/>
                <w:noProof/>
                <w:lang w:bidi="pt-PT"/>
              </w:rPr>
              <w:t>Setor de atividade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2" w:history="1">
            <w:r w:rsidR="001A7946" w:rsidRPr="0087062A">
              <w:rPr>
                <w:rStyle w:val="Hiperligao"/>
                <w:noProof/>
                <w:lang w:bidi="pt-PT"/>
              </w:rPr>
              <w:t>Código de atividade económica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3" w:history="1">
            <w:r w:rsidR="001A7946" w:rsidRPr="0087062A">
              <w:rPr>
                <w:rStyle w:val="Hiperligao"/>
                <w:noProof/>
                <w:lang w:bidi="pt-PT"/>
              </w:rPr>
              <w:t>Sede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4" w:history="1">
            <w:r w:rsidR="001A7946" w:rsidRPr="0087062A">
              <w:rPr>
                <w:rStyle w:val="Hiperligao"/>
                <w:noProof/>
                <w:lang w:bidi="pt-PT"/>
              </w:rPr>
              <w:t>Horário de funcionamento</w:t>
            </w:r>
          </w:hyperlink>
        </w:p>
        <w:p w:rsidR="001A7946" w:rsidRDefault="00525340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hyperlink w:anchor="_Toc22597085" w:history="1">
            <w:r w:rsidR="001A7946" w:rsidRPr="0087062A">
              <w:rPr>
                <w:rStyle w:val="Hiperligao"/>
                <w:noProof/>
                <w:lang w:bidi="pt-PT"/>
              </w:rPr>
              <w:t>Plano Estratégico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_Toc22597085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3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6" w:history="1">
            <w:r w:rsidR="001A7946" w:rsidRPr="0087062A">
              <w:rPr>
                <w:rStyle w:val="Hiperligao"/>
                <w:noProof/>
                <w:lang w:bidi="pt-PT"/>
              </w:rPr>
              <w:t>Missão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7" w:history="1">
            <w:r w:rsidR="001A7946" w:rsidRPr="0087062A">
              <w:rPr>
                <w:rStyle w:val="Hiperligao"/>
                <w:noProof/>
                <w:lang w:bidi="pt-PT"/>
              </w:rPr>
              <w:t>Visão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8" w:history="1">
            <w:r w:rsidR="001A7946" w:rsidRPr="0087062A">
              <w:rPr>
                <w:rStyle w:val="Hiperligao"/>
                <w:noProof/>
                <w:lang w:bidi="pt-PT"/>
              </w:rPr>
              <w:t>Valores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89" w:history="1">
            <w:r w:rsidR="001A7946" w:rsidRPr="0087062A">
              <w:rPr>
                <w:rStyle w:val="Hiperligao"/>
                <w:noProof/>
                <w:lang w:bidi="pt-PT"/>
              </w:rPr>
              <w:t>Metas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0" w:history="1">
            <w:r w:rsidR="001A7946" w:rsidRPr="0087062A">
              <w:rPr>
                <w:rStyle w:val="Hiperligao"/>
                <w:noProof/>
                <w:lang w:bidi="pt-PT"/>
              </w:rPr>
              <w:t>Objetivos</w:t>
            </w:r>
          </w:hyperlink>
        </w:p>
        <w:p w:rsidR="001A7946" w:rsidRDefault="00525340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hyperlink w:anchor="_Toc22597091" w:history="1">
            <w:r w:rsidR="001A7946" w:rsidRPr="0087062A">
              <w:rPr>
                <w:rStyle w:val="Hiperligao"/>
                <w:noProof/>
                <w:lang w:bidi="pt-PT"/>
              </w:rPr>
              <w:t>Marketing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_Toc22597091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4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2" w:history="1">
            <w:r w:rsidR="001A7946" w:rsidRPr="0087062A">
              <w:rPr>
                <w:rStyle w:val="Hiperligao"/>
                <w:noProof/>
                <w:lang w:bidi="pt-PT"/>
              </w:rPr>
              <w:t>Produto / serviço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3" w:history="1">
            <w:r w:rsidR="001A7946" w:rsidRPr="0087062A">
              <w:rPr>
                <w:rStyle w:val="Hiperligao"/>
                <w:noProof/>
                <w:lang w:bidi="pt-PT"/>
              </w:rPr>
              <w:t>Preço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4" w:history="1">
            <w:r w:rsidR="001A7946" w:rsidRPr="0087062A">
              <w:rPr>
                <w:rStyle w:val="Hiperligao"/>
                <w:noProof/>
                <w:lang w:bidi="pt-PT"/>
              </w:rPr>
              <w:t>Praça (área de atuação)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5" w:history="1">
            <w:r w:rsidR="001A7946" w:rsidRPr="0087062A">
              <w:rPr>
                <w:rStyle w:val="Hiperligao"/>
                <w:noProof/>
                <w:lang w:bidi="pt-PT"/>
              </w:rPr>
              <w:t>Promoção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6" w:history="1">
            <w:r w:rsidR="001A7946" w:rsidRPr="0087062A">
              <w:rPr>
                <w:rStyle w:val="Hiperligao"/>
                <w:noProof/>
                <w:lang w:bidi="pt-PT"/>
              </w:rPr>
              <w:t>Pessoas (público alvo)</w:t>
            </w:r>
          </w:hyperlink>
        </w:p>
        <w:p w:rsidR="001A7946" w:rsidRDefault="00525340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hyperlink w:anchor="_Toc22597097" w:history="1">
            <w:r w:rsidR="001A7946" w:rsidRPr="0087062A">
              <w:rPr>
                <w:rStyle w:val="Hiperligao"/>
                <w:noProof/>
                <w:lang w:bidi="pt-PT"/>
              </w:rPr>
              <w:t>Parcerias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_Toc22597097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5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8" w:history="1">
            <w:r w:rsidR="001A7946" w:rsidRPr="0087062A">
              <w:rPr>
                <w:rStyle w:val="Hiperligao"/>
                <w:noProof/>
                <w:lang w:bidi="pt-PT"/>
              </w:rPr>
              <w:t>Clientes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099" w:history="1">
            <w:r w:rsidR="001A7946" w:rsidRPr="0087062A">
              <w:rPr>
                <w:rStyle w:val="Hiperligao"/>
                <w:noProof/>
                <w:lang w:bidi="pt-PT"/>
              </w:rPr>
              <w:t>Fornecedores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100" w:history="1">
            <w:r w:rsidR="001A7946" w:rsidRPr="0087062A">
              <w:rPr>
                <w:rStyle w:val="Hiperligao"/>
                <w:noProof/>
                <w:lang w:bidi="pt-PT"/>
              </w:rPr>
              <w:t>Outras entidades</w:t>
            </w:r>
          </w:hyperlink>
        </w:p>
        <w:p w:rsidR="001A7946" w:rsidRDefault="00525340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hyperlink w:anchor="_Toc22597101" w:history="1">
            <w:r w:rsidR="001A7946" w:rsidRPr="0087062A">
              <w:rPr>
                <w:rStyle w:val="Hiperligao"/>
                <w:noProof/>
                <w:lang w:bidi="pt-PT"/>
              </w:rPr>
              <w:t>Marketing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_Toc22597101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6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102" w:history="1">
            <w:r w:rsidR="001A7946" w:rsidRPr="0087062A">
              <w:rPr>
                <w:rStyle w:val="Hiperligao"/>
                <w:noProof/>
                <w:lang w:bidi="pt-PT"/>
              </w:rPr>
              <w:t>Análise de Mercado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103" w:history="1">
            <w:r w:rsidR="001A7946" w:rsidRPr="0087062A">
              <w:rPr>
                <w:rStyle w:val="Hiperligao"/>
                <w:noProof/>
                <w:lang w:bidi="pt-PT"/>
              </w:rPr>
              <w:t>Segmentação do Mercado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104" w:history="1">
            <w:r w:rsidR="001A7946" w:rsidRPr="0087062A">
              <w:rPr>
                <w:rStyle w:val="Hiperligao"/>
                <w:noProof/>
                <w:lang w:bidi="pt-PT"/>
              </w:rPr>
              <w:t>Concorrência</w:t>
            </w:r>
          </w:hyperlink>
        </w:p>
        <w:p w:rsidR="001A7946" w:rsidRDefault="00525340">
          <w:pPr>
            <w:pStyle w:val="ndice2"/>
            <w:rPr>
              <w:rFonts w:asciiTheme="minorHAnsi" w:hAnsiTheme="minorHAnsi"/>
              <w:noProof/>
              <w:color w:val="auto"/>
              <w:lang w:eastAsia="pt-PT"/>
            </w:rPr>
          </w:pPr>
          <w:hyperlink w:anchor="_Toc22597105" w:history="1">
            <w:r w:rsidR="001A7946" w:rsidRPr="0087062A">
              <w:rPr>
                <w:rStyle w:val="Hiperligao"/>
                <w:noProof/>
                <w:lang w:bidi="pt-PT"/>
              </w:rPr>
              <w:t>Preços</w:t>
            </w:r>
          </w:hyperlink>
        </w:p>
        <w:p w:rsidR="001A7946" w:rsidRDefault="00525340">
          <w:pPr>
            <w:pStyle w:val="ndice1"/>
            <w:tabs>
              <w:tab w:val="right" w:leader="dot" w:pos="9016"/>
            </w:tabs>
            <w:rPr>
              <w:rFonts w:asciiTheme="minorHAnsi" w:hAnsiTheme="minorHAnsi"/>
              <w:b w:val="0"/>
              <w:bCs w:val="0"/>
              <w:noProof/>
              <w:color w:val="auto"/>
              <w:sz w:val="22"/>
              <w:szCs w:val="22"/>
              <w:lang w:eastAsia="pt-PT"/>
            </w:rPr>
          </w:pPr>
          <w:hyperlink w:anchor="_Toc22597106" w:history="1">
            <w:r w:rsidR="001A7946" w:rsidRPr="0087062A">
              <w:rPr>
                <w:rStyle w:val="Hiperligao"/>
                <w:noProof/>
                <w:lang w:bidi="pt-PT"/>
              </w:rPr>
              <w:t>Análise económica e financeira</w:t>
            </w:r>
            <w:r w:rsidR="001A7946">
              <w:rPr>
                <w:noProof/>
                <w:webHidden/>
              </w:rPr>
              <w:tab/>
            </w:r>
            <w:r w:rsidR="001A7946">
              <w:rPr>
                <w:noProof/>
                <w:webHidden/>
              </w:rPr>
              <w:fldChar w:fldCharType="begin"/>
            </w:r>
            <w:r w:rsidR="001A7946">
              <w:rPr>
                <w:noProof/>
                <w:webHidden/>
              </w:rPr>
              <w:instrText xml:space="preserve"> PAGEREF _Toc22597106 \h </w:instrText>
            </w:r>
            <w:r w:rsidR="001A7946">
              <w:rPr>
                <w:noProof/>
                <w:webHidden/>
              </w:rPr>
            </w:r>
            <w:r w:rsidR="001A7946">
              <w:rPr>
                <w:noProof/>
                <w:webHidden/>
              </w:rPr>
              <w:fldChar w:fldCharType="separate"/>
            </w:r>
            <w:r w:rsidR="001A7946">
              <w:rPr>
                <w:noProof/>
                <w:webHidden/>
              </w:rPr>
              <w:t>8</w:t>
            </w:r>
            <w:r w:rsidR="001A7946">
              <w:rPr>
                <w:noProof/>
                <w:webHidden/>
              </w:rPr>
              <w:fldChar w:fldCharType="end"/>
            </w:r>
          </w:hyperlink>
        </w:p>
        <w:p w:rsidR="003A35D9" w:rsidRPr="00950B24" w:rsidRDefault="003C7981">
          <w:r w:rsidRPr="00950B24">
            <w:rPr>
              <w:b/>
              <w:sz w:val="26"/>
              <w:szCs w:val="26"/>
              <w:lang w:bidi="pt-PT"/>
            </w:rPr>
            <w:fldChar w:fldCharType="end"/>
          </w:r>
        </w:p>
      </w:sdtContent>
    </w:sdt>
    <w:p w:rsidR="003A35D9" w:rsidRPr="00950B24" w:rsidRDefault="003A35D9">
      <w:pPr>
        <w:sectPr w:rsidR="003A35D9" w:rsidRPr="00950B24" w:rsidSect="00A11249">
          <w:pgSz w:w="11906" w:h="16838" w:code="9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:rsidR="00F91263" w:rsidRPr="00950B24" w:rsidRDefault="00533D6F" w:rsidP="00F91263">
      <w:pPr>
        <w:pStyle w:val="Cabealho1"/>
      </w:pPr>
      <w:bookmarkStart w:id="1" w:name="_Toc22597077"/>
      <w:r>
        <w:rPr>
          <w:lang w:bidi="pt-PT"/>
        </w:rPr>
        <w:lastRenderedPageBreak/>
        <w:t>Caraterização</w:t>
      </w:r>
      <w:r w:rsidR="00F91263" w:rsidRPr="00950B24">
        <w:rPr>
          <w:lang w:bidi="pt-PT"/>
        </w:rPr>
        <w:t xml:space="preserve"> da Empresa</w:t>
      </w:r>
      <w:bookmarkEnd w:id="1"/>
    </w:p>
    <w:p w:rsidR="003A35D9" w:rsidRDefault="003A35D9"/>
    <w:p w:rsidR="00F91263" w:rsidRDefault="00F91263" w:rsidP="00217576">
      <w:pPr>
        <w:pStyle w:val="Cabealho2"/>
        <w:rPr>
          <w:lang w:bidi="pt-PT"/>
        </w:rPr>
      </w:pPr>
      <w:bookmarkStart w:id="2" w:name="_Toc22597078"/>
      <w:r w:rsidRPr="00217576">
        <w:rPr>
          <w:lang w:bidi="pt-PT"/>
        </w:rPr>
        <w:t>Nome</w:t>
      </w:r>
      <w:r w:rsidR="00533D6F">
        <w:rPr>
          <w:lang w:bidi="pt-PT"/>
        </w:rPr>
        <w:t xml:space="preserve"> do negócio</w:t>
      </w:r>
      <w:bookmarkEnd w:id="2"/>
    </w:p>
    <w:p w:rsidR="00217576" w:rsidRDefault="00217576" w:rsidP="00217576">
      <w:pPr>
        <w:rPr>
          <w:lang w:bidi="pt-PT"/>
        </w:rPr>
      </w:pPr>
    </w:p>
    <w:p w:rsidR="00217576" w:rsidRPr="00950B24" w:rsidRDefault="00217576" w:rsidP="00217576">
      <w:pPr>
        <w:pStyle w:val="Cabealho2"/>
        <w:rPr>
          <w:lang w:bidi="pt-PT"/>
        </w:rPr>
      </w:pPr>
      <w:bookmarkStart w:id="3" w:name="_Toc22597079"/>
      <w:r>
        <w:rPr>
          <w:lang w:bidi="pt-PT"/>
        </w:rPr>
        <w:t xml:space="preserve">Forma </w:t>
      </w:r>
      <w:r w:rsidR="00533D6F">
        <w:rPr>
          <w:lang w:bidi="pt-PT"/>
        </w:rPr>
        <w:t>j</w:t>
      </w:r>
      <w:r w:rsidRPr="00950B24">
        <w:rPr>
          <w:lang w:bidi="pt-PT"/>
        </w:rPr>
        <w:t>urídica</w:t>
      </w:r>
      <w:bookmarkEnd w:id="3"/>
      <w:r w:rsidRPr="00950B24">
        <w:rPr>
          <w:lang w:bidi="pt-PT"/>
        </w:rPr>
        <w:t xml:space="preserve"> </w:t>
      </w:r>
    </w:p>
    <w:p w:rsidR="00F91263" w:rsidRPr="00F91263" w:rsidRDefault="00F91263">
      <w:pPr>
        <w:rPr>
          <w:b/>
          <w:bCs/>
          <w:sz w:val="26"/>
          <w:szCs w:val="26"/>
          <w:lang w:bidi="pt-PT"/>
        </w:rPr>
      </w:pPr>
    </w:p>
    <w:p w:rsidR="00217576" w:rsidRDefault="00217576" w:rsidP="00F91263">
      <w:pPr>
        <w:pStyle w:val="Cabealho2"/>
        <w:rPr>
          <w:lang w:bidi="pt-PT"/>
        </w:rPr>
      </w:pPr>
      <w:bookmarkStart w:id="4" w:name="_Toc22597080"/>
      <w:r>
        <w:rPr>
          <w:lang w:bidi="pt-PT"/>
        </w:rPr>
        <w:t xml:space="preserve">Proprietários </w:t>
      </w:r>
      <w:r w:rsidR="00574F8A">
        <w:rPr>
          <w:lang w:bidi="pt-PT"/>
        </w:rPr>
        <w:t>/ Quotas</w:t>
      </w:r>
      <w:bookmarkEnd w:id="4"/>
    </w:p>
    <w:p w:rsidR="00F91263" w:rsidRDefault="00F91263" w:rsidP="00F91263"/>
    <w:p w:rsidR="00574F8A" w:rsidRDefault="00574F8A" w:rsidP="00574F8A">
      <w:pPr>
        <w:pStyle w:val="Cabealho2"/>
        <w:rPr>
          <w:lang w:bidi="pt-PT"/>
        </w:rPr>
      </w:pPr>
      <w:bookmarkStart w:id="5" w:name="_Toc22597081"/>
      <w:r>
        <w:rPr>
          <w:lang w:bidi="pt-PT"/>
        </w:rPr>
        <w:t>Setor de a</w:t>
      </w:r>
      <w:r w:rsidR="00F91263">
        <w:rPr>
          <w:lang w:bidi="pt-PT"/>
        </w:rPr>
        <w:t>tividade</w:t>
      </w:r>
      <w:bookmarkEnd w:id="5"/>
      <w:r>
        <w:rPr>
          <w:lang w:bidi="pt-PT"/>
        </w:rPr>
        <w:t xml:space="preserve"> </w:t>
      </w:r>
    </w:p>
    <w:p w:rsidR="00574F8A" w:rsidRDefault="00574F8A" w:rsidP="00574F8A">
      <w:pPr>
        <w:pStyle w:val="Cabealho2"/>
        <w:rPr>
          <w:lang w:bidi="pt-PT"/>
        </w:rPr>
      </w:pPr>
    </w:p>
    <w:p w:rsidR="00574F8A" w:rsidRPr="00574F8A" w:rsidRDefault="00574F8A" w:rsidP="00574F8A">
      <w:pPr>
        <w:pStyle w:val="Cabealho2"/>
        <w:rPr>
          <w:lang w:bidi="pt-PT"/>
        </w:rPr>
      </w:pPr>
      <w:bookmarkStart w:id="6" w:name="_Toc22597082"/>
      <w:r>
        <w:rPr>
          <w:lang w:bidi="pt-PT"/>
        </w:rPr>
        <w:t>Código de atividade económica</w:t>
      </w:r>
      <w:bookmarkEnd w:id="6"/>
    </w:p>
    <w:p w:rsidR="00217576" w:rsidRDefault="00217576" w:rsidP="00217576">
      <w:pPr>
        <w:rPr>
          <w:lang w:bidi="pt-PT"/>
        </w:rPr>
      </w:pPr>
    </w:p>
    <w:p w:rsidR="00F91263" w:rsidRPr="00950B24" w:rsidRDefault="00904D34" w:rsidP="00F91263">
      <w:pPr>
        <w:pStyle w:val="Cabealho2"/>
      </w:pPr>
      <w:bookmarkStart w:id="7" w:name="_Toc22597083"/>
      <w:r>
        <w:rPr>
          <w:lang w:bidi="pt-PT"/>
        </w:rPr>
        <w:t>Sede</w:t>
      </w:r>
      <w:bookmarkEnd w:id="7"/>
    </w:p>
    <w:p w:rsidR="00F91263" w:rsidRPr="00950B24" w:rsidRDefault="00F91263" w:rsidP="00F91263"/>
    <w:p w:rsidR="00F91263" w:rsidRDefault="00533D6F" w:rsidP="00217576">
      <w:pPr>
        <w:pStyle w:val="Cabealho2"/>
        <w:rPr>
          <w:lang w:bidi="pt-PT"/>
        </w:rPr>
      </w:pPr>
      <w:bookmarkStart w:id="8" w:name="_Toc22597084"/>
      <w:r>
        <w:rPr>
          <w:lang w:bidi="pt-PT"/>
        </w:rPr>
        <w:t>Horário de f</w:t>
      </w:r>
      <w:r w:rsidR="00F91263" w:rsidRPr="00950B24">
        <w:rPr>
          <w:lang w:bidi="pt-PT"/>
        </w:rPr>
        <w:t>uncionamento</w:t>
      </w:r>
      <w:bookmarkEnd w:id="8"/>
    </w:p>
    <w:p w:rsidR="00574F8A" w:rsidRDefault="00574F8A" w:rsidP="00574F8A">
      <w:pPr>
        <w:rPr>
          <w:lang w:bidi="pt-PT"/>
        </w:rPr>
      </w:pPr>
    </w:p>
    <w:p w:rsidR="00197453" w:rsidRDefault="00197453" w:rsidP="00197453">
      <w:pPr>
        <w:pStyle w:val="Cabealho2"/>
        <w:rPr>
          <w:lang w:bidi="pt-PT"/>
        </w:rPr>
      </w:pPr>
      <w:bookmarkStart w:id="9" w:name="_Toc22597086"/>
      <w:r w:rsidRPr="00950B24">
        <w:rPr>
          <w:lang w:bidi="pt-PT"/>
        </w:rPr>
        <w:t>Missão</w:t>
      </w:r>
      <w:bookmarkEnd w:id="9"/>
    </w:p>
    <w:p w:rsidR="00197453" w:rsidRPr="00574F8A" w:rsidRDefault="00197453" w:rsidP="00197453">
      <w:pPr>
        <w:rPr>
          <w:lang w:bidi="pt-PT"/>
        </w:rPr>
      </w:pPr>
    </w:p>
    <w:p w:rsidR="00197453" w:rsidRDefault="00197453" w:rsidP="00197453">
      <w:pPr>
        <w:pStyle w:val="Cabealho2"/>
        <w:rPr>
          <w:lang w:bidi="pt-PT"/>
        </w:rPr>
      </w:pPr>
      <w:bookmarkStart w:id="10" w:name="_Toc22597087"/>
      <w:r>
        <w:rPr>
          <w:lang w:bidi="pt-PT"/>
        </w:rPr>
        <w:lastRenderedPageBreak/>
        <w:t>Visão</w:t>
      </w:r>
      <w:bookmarkEnd w:id="10"/>
      <w:r>
        <w:rPr>
          <w:lang w:bidi="pt-PT"/>
        </w:rPr>
        <w:t xml:space="preserve"> </w:t>
      </w:r>
    </w:p>
    <w:p w:rsidR="00197453" w:rsidRDefault="00197453" w:rsidP="00197453">
      <w:pPr>
        <w:pStyle w:val="Cabealho2"/>
        <w:rPr>
          <w:lang w:bidi="pt-PT"/>
        </w:rPr>
      </w:pPr>
    </w:p>
    <w:p w:rsidR="00197453" w:rsidRDefault="00197453" w:rsidP="00197453">
      <w:pPr>
        <w:pStyle w:val="Cabealho2"/>
        <w:rPr>
          <w:lang w:bidi="pt-PT"/>
        </w:rPr>
      </w:pPr>
      <w:bookmarkStart w:id="11" w:name="_Toc22597088"/>
      <w:r>
        <w:rPr>
          <w:lang w:bidi="pt-PT"/>
        </w:rPr>
        <w:t>Valores</w:t>
      </w:r>
      <w:bookmarkEnd w:id="11"/>
    </w:p>
    <w:p w:rsidR="00574F8A" w:rsidRDefault="00574F8A" w:rsidP="00574F8A">
      <w:pPr>
        <w:rPr>
          <w:lang w:bidi="pt-PT"/>
        </w:rPr>
      </w:pPr>
    </w:p>
    <w:p w:rsidR="00574F8A" w:rsidRDefault="00574F8A">
      <w:pPr>
        <w:spacing w:after="320" w:line="300" w:lineRule="auto"/>
        <w:rPr>
          <w:rFonts w:ascii="Century Gothic" w:eastAsiaTheme="majorEastAsia" w:hAnsi="Century Gothic" w:cstheme="majorBidi"/>
          <w:color w:val="F24F4F" w:themeColor="accent1"/>
          <w:sz w:val="36"/>
          <w:szCs w:val="36"/>
          <w:lang w:bidi="pt-PT"/>
        </w:rPr>
      </w:pPr>
      <w:r>
        <w:rPr>
          <w:lang w:bidi="pt-PT"/>
        </w:rPr>
        <w:br w:type="page"/>
      </w:r>
    </w:p>
    <w:p w:rsidR="008916C9" w:rsidRPr="00533D6F" w:rsidRDefault="008916C9" w:rsidP="008916C9">
      <w:pPr>
        <w:pStyle w:val="Cabealho1"/>
        <w:rPr>
          <w:lang w:bidi="pt-PT"/>
        </w:rPr>
      </w:pPr>
      <w:r>
        <w:rPr>
          <w:lang w:bidi="pt-PT"/>
        </w:rPr>
        <w:lastRenderedPageBreak/>
        <w:t>Estudo de mercado</w:t>
      </w:r>
    </w:p>
    <w:p w:rsidR="008916C9" w:rsidRDefault="008916C9" w:rsidP="008916C9">
      <w:pPr>
        <w:rPr>
          <w:lang w:bidi="pt-PT"/>
        </w:rPr>
      </w:pPr>
    </w:p>
    <w:p w:rsidR="00190DA7" w:rsidRDefault="00863D05" w:rsidP="00190DA7">
      <w:pPr>
        <w:pStyle w:val="Cabealho2"/>
        <w:rPr>
          <w:lang w:bidi="pt-PT"/>
        </w:rPr>
      </w:pPr>
      <w:r>
        <w:rPr>
          <w:lang w:bidi="pt-PT"/>
        </w:rPr>
        <w:t>(Justificar da i</w:t>
      </w:r>
      <w:r w:rsidR="008916C9">
        <w:rPr>
          <w:lang w:bidi="pt-PT"/>
        </w:rPr>
        <w:t>deia do negócio</w:t>
      </w:r>
      <w:r>
        <w:rPr>
          <w:lang w:bidi="pt-PT"/>
        </w:rPr>
        <w:t xml:space="preserve"> e/ou fazer d</w:t>
      </w:r>
      <w:r w:rsidR="00190DA7">
        <w:rPr>
          <w:lang w:bidi="pt-PT"/>
        </w:rPr>
        <w:t>iagnóstico de necessidades do produto / serviço</w:t>
      </w:r>
      <w:r>
        <w:rPr>
          <w:lang w:bidi="pt-PT"/>
        </w:rPr>
        <w:t>)</w:t>
      </w:r>
    </w:p>
    <w:p w:rsidR="00190DA7" w:rsidRPr="00190DA7" w:rsidRDefault="00190DA7" w:rsidP="00190DA7">
      <w:pPr>
        <w:rPr>
          <w:lang w:bidi="pt-PT"/>
        </w:rPr>
      </w:pPr>
    </w:p>
    <w:p w:rsidR="008916C9" w:rsidRDefault="008916C9" w:rsidP="008916C9">
      <w:pPr>
        <w:pStyle w:val="Cabealho2"/>
        <w:rPr>
          <w:lang w:bidi="pt-PT"/>
        </w:rPr>
      </w:pPr>
    </w:p>
    <w:p w:rsidR="001A7946" w:rsidRDefault="001A7946">
      <w:pPr>
        <w:spacing w:after="320" w:line="300" w:lineRule="auto"/>
        <w:rPr>
          <w:rFonts w:ascii="Century Gothic" w:eastAsiaTheme="majorEastAsia" w:hAnsi="Century Gothic" w:cstheme="majorBidi"/>
          <w:color w:val="F24F4F" w:themeColor="accent1"/>
          <w:sz w:val="36"/>
          <w:szCs w:val="36"/>
          <w:lang w:bidi="pt-PT"/>
        </w:rPr>
      </w:pPr>
      <w:r>
        <w:rPr>
          <w:lang w:bidi="pt-PT"/>
        </w:rPr>
        <w:br w:type="page"/>
      </w:r>
    </w:p>
    <w:p w:rsidR="008916C9" w:rsidRPr="00950B24" w:rsidRDefault="008916C9" w:rsidP="008916C9">
      <w:pPr>
        <w:pStyle w:val="Cabealho1"/>
      </w:pPr>
      <w:bookmarkStart w:id="12" w:name="_Toc22597097"/>
      <w:r>
        <w:rPr>
          <w:lang w:bidi="pt-PT"/>
        </w:rPr>
        <w:lastRenderedPageBreak/>
        <w:t>Análise SWOT</w:t>
      </w:r>
    </w:p>
    <w:p w:rsidR="008916C9" w:rsidRPr="00950B24" w:rsidRDefault="008916C9" w:rsidP="008916C9"/>
    <w:p w:rsidR="008916C9" w:rsidRPr="00197453" w:rsidRDefault="00197453" w:rsidP="00197453">
      <w:pPr>
        <w:pStyle w:val="Cabealho1"/>
        <w:ind w:left="720"/>
        <w:rPr>
          <w:sz w:val="28"/>
          <w:szCs w:val="28"/>
          <w:lang w:bidi="pt-PT"/>
        </w:rPr>
      </w:pPr>
      <w:r w:rsidRPr="00197453">
        <w:rPr>
          <w:sz w:val="28"/>
          <w:szCs w:val="28"/>
          <w:lang w:bidi="pt-PT"/>
        </w:rPr>
        <w:t>Ambiente Interno</w:t>
      </w:r>
    </w:p>
    <w:p w:rsidR="008916C9" w:rsidRDefault="008916C9" w:rsidP="008916C9">
      <w:pPr>
        <w:pStyle w:val="Cabealho2"/>
        <w:rPr>
          <w:lang w:bidi="pt-PT"/>
        </w:rPr>
      </w:pPr>
    </w:p>
    <w:p w:rsidR="008916C9" w:rsidRDefault="008916C9" w:rsidP="008916C9">
      <w:pPr>
        <w:pStyle w:val="Cabealho2"/>
        <w:rPr>
          <w:lang w:bidi="pt-PT"/>
        </w:rPr>
      </w:pPr>
      <w:r>
        <w:rPr>
          <w:lang w:bidi="pt-PT"/>
        </w:rPr>
        <w:t>Pontos fortes</w:t>
      </w:r>
    </w:p>
    <w:p w:rsidR="008916C9" w:rsidRPr="008916C9" w:rsidRDefault="008916C9" w:rsidP="008916C9">
      <w:pPr>
        <w:rPr>
          <w:lang w:bidi="pt-PT"/>
        </w:rPr>
      </w:pPr>
    </w:p>
    <w:p w:rsidR="008916C9" w:rsidRPr="00950B24" w:rsidRDefault="008916C9" w:rsidP="008916C9"/>
    <w:p w:rsidR="008916C9" w:rsidRPr="00950B24" w:rsidRDefault="008916C9" w:rsidP="008916C9">
      <w:pPr>
        <w:pStyle w:val="Cabealho2"/>
      </w:pPr>
      <w:r>
        <w:rPr>
          <w:lang w:bidi="pt-PT"/>
        </w:rPr>
        <w:t>Pontos fracos</w:t>
      </w:r>
    </w:p>
    <w:p w:rsidR="008916C9" w:rsidRDefault="008916C9" w:rsidP="008916C9"/>
    <w:p w:rsidR="008916C9" w:rsidRPr="00950B24" w:rsidRDefault="008916C9" w:rsidP="008916C9"/>
    <w:p w:rsidR="008916C9" w:rsidRPr="00197453" w:rsidRDefault="00197453" w:rsidP="00197453">
      <w:pPr>
        <w:pStyle w:val="Cabealho1"/>
        <w:ind w:left="720"/>
        <w:rPr>
          <w:sz w:val="28"/>
          <w:szCs w:val="28"/>
          <w:lang w:bidi="pt-PT"/>
        </w:rPr>
      </w:pPr>
      <w:r w:rsidRPr="00197453">
        <w:rPr>
          <w:sz w:val="28"/>
          <w:szCs w:val="28"/>
          <w:lang w:bidi="pt-PT"/>
        </w:rPr>
        <w:t>Ambiente Externo</w:t>
      </w:r>
    </w:p>
    <w:p w:rsidR="00197453" w:rsidRDefault="00197453" w:rsidP="008916C9">
      <w:pPr>
        <w:pStyle w:val="Cabealho2"/>
        <w:rPr>
          <w:lang w:bidi="pt-PT"/>
        </w:rPr>
      </w:pPr>
    </w:p>
    <w:p w:rsidR="008916C9" w:rsidRDefault="008916C9" w:rsidP="008916C9">
      <w:pPr>
        <w:pStyle w:val="Cabealho2"/>
        <w:rPr>
          <w:lang w:bidi="pt-PT"/>
        </w:rPr>
      </w:pPr>
      <w:r>
        <w:rPr>
          <w:lang w:bidi="pt-PT"/>
        </w:rPr>
        <w:t>Ameaças</w:t>
      </w:r>
    </w:p>
    <w:p w:rsidR="008916C9" w:rsidRPr="008916C9" w:rsidRDefault="008916C9" w:rsidP="008916C9">
      <w:pPr>
        <w:rPr>
          <w:lang w:bidi="pt-PT"/>
        </w:rPr>
      </w:pPr>
    </w:p>
    <w:p w:rsidR="008916C9" w:rsidRPr="00217576" w:rsidRDefault="008916C9" w:rsidP="008916C9">
      <w:pPr>
        <w:rPr>
          <w:lang w:bidi="pt-PT"/>
        </w:rPr>
      </w:pPr>
    </w:p>
    <w:p w:rsidR="008916C9" w:rsidRDefault="008916C9" w:rsidP="008916C9">
      <w:pPr>
        <w:pStyle w:val="Cabealho2"/>
        <w:rPr>
          <w:lang w:bidi="pt-PT"/>
        </w:rPr>
      </w:pPr>
      <w:r>
        <w:rPr>
          <w:lang w:bidi="pt-PT"/>
        </w:rPr>
        <w:t xml:space="preserve">Oportunidades </w:t>
      </w:r>
    </w:p>
    <w:p w:rsidR="008916C9" w:rsidRPr="00217576" w:rsidRDefault="008916C9" w:rsidP="008916C9">
      <w:pPr>
        <w:rPr>
          <w:lang w:bidi="pt-PT"/>
        </w:rPr>
      </w:pPr>
    </w:p>
    <w:p w:rsidR="008916C9" w:rsidRDefault="008916C9">
      <w:pPr>
        <w:spacing w:after="320" w:line="300" w:lineRule="auto"/>
        <w:rPr>
          <w:rFonts w:ascii="Century Gothic" w:eastAsiaTheme="majorEastAsia" w:hAnsi="Century Gothic" w:cstheme="majorBidi"/>
          <w:color w:val="F24F4F" w:themeColor="accent1"/>
          <w:sz w:val="36"/>
          <w:szCs w:val="36"/>
          <w:lang w:bidi="pt-PT"/>
        </w:rPr>
      </w:pPr>
      <w:r>
        <w:rPr>
          <w:lang w:bidi="pt-PT"/>
        </w:rPr>
        <w:br w:type="page"/>
      </w:r>
    </w:p>
    <w:p w:rsidR="00197453" w:rsidRPr="00533D6F" w:rsidRDefault="00197453" w:rsidP="00197453">
      <w:pPr>
        <w:pStyle w:val="Cabealho1"/>
        <w:rPr>
          <w:lang w:bidi="pt-PT"/>
        </w:rPr>
      </w:pPr>
      <w:bookmarkStart w:id="13" w:name="_Toc22597085"/>
      <w:bookmarkStart w:id="14" w:name="_Toc22597091"/>
      <w:r>
        <w:rPr>
          <w:lang w:bidi="pt-PT"/>
        </w:rPr>
        <w:lastRenderedPageBreak/>
        <w:t>Plano Estratégico</w:t>
      </w:r>
      <w:bookmarkEnd w:id="13"/>
    </w:p>
    <w:p w:rsidR="00197453" w:rsidRDefault="00197453" w:rsidP="00197453">
      <w:pPr>
        <w:rPr>
          <w:lang w:bidi="pt-PT"/>
        </w:rPr>
      </w:pPr>
    </w:p>
    <w:p w:rsidR="00197453" w:rsidRPr="00197453" w:rsidRDefault="00197453" w:rsidP="00197453">
      <w:pPr>
        <w:pStyle w:val="Cabealho1"/>
        <w:ind w:left="720"/>
        <w:rPr>
          <w:sz w:val="28"/>
          <w:szCs w:val="28"/>
          <w:lang w:bidi="pt-PT"/>
        </w:rPr>
      </w:pPr>
      <w:bookmarkStart w:id="15" w:name="_Toc22597089"/>
      <w:r w:rsidRPr="00197453">
        <w:rPr>
          <w:sz w:val="28"/>
          <w:szCs w:val="28"/>
          <w:lang w:bidi="pt-PT"/>
        </w:rPr>
        <w:t>Metas</w:t>
      </w:r>
      <w:bookmarkEnd w:id="15"/>
    </w:p>
    <w:p w:rsidR="00197453" w:rsidRDefault="00197453" w:rsidP="00197453">
      <w:pPr>
        <w:pStyle w:val="Cabealho2"/>
        <w:rPr>
          <w:lang w:bidi="pt-PT"/>
        </w:rPr>
      </w:pPr>
      <w:bookmarkStart w:id="16" w:name="_Toc22597090"/>
    </w:p>
    <w:p w:rsidR="00197453" w:rsidRDefault="00197453" w:rsidP="00197453">
      <w:pPr>
        <w:pStyle w:val="Cabealho2"/>
        <w:rPr>
          <w:lang w:bidi="pt-PT"/>
        </w:rPr>
      </w:pPr>
      <w:r w:rsidRPr="00197453">
        <w:rPr>
          <w:lang w:bidi="pt-PT"/>
        </w:rPr>
        <w:t>Objetivo</w:t>
      </w:r>
      <w:bookmarkEnd w:id="16"/>
      <w:r>
        <w:rPr>
          <w:lang w:bidi="pt-PT"/>
        </w:rPr>
        <w:t>s curto prazo</w:t>
      </w:r>
    </w:p>
    <w:p w:rsidR="00197453" w:rsidRPr="00197453" w:rsidRDefault="00197453" w:rsidP="00197453">
      <w:pPr>
        <w:rPr>
          <w:lang w:bidi="pt-PT"/>
        </w:rPr>
      </w:pPr>
    </w:p>
    <w:p w:rsidR="00197453" w:rsidRPr="00197453" w:rsidRDefault="00197453" w:rsidP="00197453">
      <w:pPr>
        <w:pStyle w:val="Cabealho2"/>
        <w:rPr>
          <w:lang w:bidi="pt-PT"/>
        </w:rPr>
      </w:pPr>
      <w:r>
        <w:rPr>
          <w:lang w:bidi="pt-PT"/>
        </w:rPr>
        <w:t>Objetivos médio e longo prazo</w:t>
      </w:r>
    </w:p>
    <w:p w:rsidR="00197453" w:rsidRDefault="00197453" w:rsidP="00197453">
      <w:pPr>
        <w:pStyle w:val="Cabealho1"/>
        <w:ind w:left="720"/>
        <w:rPr>
          <w:lang w:bidi="pt-PT"/>
        </w:rPr>
      </w:pPr>
    </w:p>
    <w:p w:rsidR="00863D05" w:rsidRPr="00197453" w:rsidRDefault="00863D05" w:rsidP="00197453">
      <w:pPr>
        <w:pStyle w:val="Cabealho1"/>
        <w:ind w:left="720"/>
        <w:rPr>
          <w:sz w:val="28"/>
          <w:szCs w:val="28"/>
          <w:lang w:bidi="pt-PT"/>
        </w:rPr>
      </w:pPr>
      <w:r w:rsidRPr="00197453">
        <w:rPr>
          <w:sz w:val="28"/>
          <w:szCs w:val="28"/>
          <w:lang w:bidi="pt-PT"/>
        </w:rPr>
        <w:t>Marketing</w:t>
      </w:r>
      <w:bookmarkEnd w:id="14"/>
    </w:p>
    <w:p w:rsidR="00863D05" w:rsidRDefault="00863D05" w:rsidP="00863D05">
      <w:pPr>
        <w:pStyle w:val="Cabealho2"/>
        <w:rPr>
          <w:lang w:bidi="pt-PT"/>
        </w:rPr>
      </w:pPr>
    </w:p>
    <w:p w:rsidR="00863D05" w:rsidRDefault="00863D05" w:rsidP="00863D05">
      <w:pPr>
        <w:pStyle w:val="Cabealho2"/>
        <w:rPr>
          <w:lang w:bidi="pt-PT"/>
        </w:rPr>
      </w:pPr>
      <w:bookmarkStart w:id="17" w:name="_Toc22597092"/>
      <w:r>
        <w:rPr>
          <w:lang w:bidi="pt-PT"/>
        </w:rPr>
        <w:t>Produto / serviço</w:t>
      </w:r>
      <w:bookmarkEnd w:id="17"/>
    </w:p>
    <w:p w:rsidR="00863D05" w:rsidRDefault="00863D05" w:rsidP="00863D05">
      <w:pPr>
        <w:rPr>
          <w:lang w:bidi="pt-PT"/>
        </w:rPr>
      </w:pPr>
    </w:p>
    <w:p w:rsidR="00863D05" w:rsidRDefault="00863D05" w:rsidP="00863D05">
      <w:pPr>
        <w:pStyle w:val="Cabealho2"/>
        <w:rPr>
          <w:lang w:bidi="pt-PT"/>
        </w:rPr>
      </w:pPr>
      <w:bookmarkStart w:id="18" w:name="_Toc22597093"/>
      <w:r>
        <w:rPr>
          <w:lang w:bidi="pt-PT"/>
        </w:rPr>
        <w:t>Preço</w:t>
      </w:r>
      <w:bookmarkEnd w:id="18"/>
    </w:p>
    <w:p w:rsidR="00863D05" w:rsidRDefault="00863D05" w:rsidP="00863D05">
      <w:pPr>
        <w:pStyle w:val="Cabealho2"/>
        <w:rPr>
          <w:lang w:bidi="pt-PT"/>
        </w:rPr>
      </w:pPr>
    </w:p>
    <w:p w:rsidR="00863D05" w:rsidRDefault="00863D05" w:rsidP="00863D05">
      <w:pPr>
        <w:pStyle w:val="Cabealho2"/>
        <w:rPr>
          <w:lang w:bidi="pt-PT"/>
        </w:rPr>
      </w:pPr>
      <w:bookmarkStart w:id="19" w:name="_Toc22597094"/>
      <w:r>
        <w:rPr>
          <w:lang w:bidi="pt-PT"/>
        </w:rPr>
        <w:t>Praça (área de atuação)</w:t>
      </w:r>
      <w:bookmarkEnd w:id="19"/>
    </w:p>
    <w:p w:rsidR="00863D05" w:rsidRDefault="00863D05" w:rsidP="00863D05">
      <w:pPr>
        <w:pStyle w:val="Cabealho2"/>
        <w:rPr>
          <w:lang w:bidi="pt-PT"/>
        </w:rPr>
      </w:pPr>
    </w:p>
    <w:p w:rsidR="00863D05" w:rsidRPr="00904D34" w:rsidRDefault="00863D05" w:rsidP="00863D05">
      <w:pPr>
        <w:pStyle w:val="Cabealho2"/>
        <w:rPr>
          <w:lang w:bidi="pt-PT"/>
        </w:rPr>
      </w:pPr>
      <w:bookmarkStart w:id="20" w:name="_Toc22597095"/>
      <w:r>
        <w:rPr>
          <w:lang w:bidi="pt-PT"/>
        </w:rPr>
        <w:t>Promoção</w:t>
      </w:r>
      <w:bookmarkEnd w:id="20"/>
    </w:p>
    <w:p w:rsidR="00863D05" w:rsidRDefault="00863D05" w:rsidP="00863D05">
      <w:pPr>
        <w:rPr>
          <w:lang w:bidi="pt-PT"/>
        </w:rPr>
      </w:pPr>
    </w:p>
    <w:p w:rsidR="00863D05" w:rsidRDefault="00863D05" w:rsidP="00863D05">
      <w:pPr>
        <w:pStyle w:val="Cabealho2"/>
        <w:rPr>
          <w:lang w:bidi="pt-PT"/>
        </w:rPr>
      </w:pPr>
      <w:bookmarkStart w:id="21" w:name="_Toc22597096"/>
      <w:r>
        <w:rPr>
          <w:lang w:bidi="pt-PT"/>
        </w:rPr>
        <w:lastRenderedPageBreak/>
        <w:t>Pessoas (público alvo)</w:t>
      </w:r>
      <w:bookmarkEnd w:id="21"/>
    </w:p>
    <w:p w:rsidR="00197453" w:rsidRDefault="00197453" w:rsidP="00197453">
      <w:pPr>
        <w:pStyle w:val="Cabealho1"/>
        <w:ind w:left="720"/>
        <w:rPr>
          <w:sz w:val="28"/>
          <w:szCs w:val="28"/>
          <w:lang w:bidi="pt-PT"/>
        </w:rPr>
      </w:pPr>
    </w:p>
    <w:p w:rsidR="00217576" w:rsidRPr="00197453" w:rsidRDefault="00217576" w:rsidP="00197453">
      <w:pPr>
        <w:pStyle w:val="Cabealho1"/>
        <w:ind w:left="720"/>
        <w:rPr>
          <w:sz w:val="28"/>
          <w:szCs w:val="28"/>
          <w:lang w:bidi="pt-PT"/>
        </w:rPr>
      </w:pPr>
      <w:r w:rsidRPr="00197453">
        <w:rPr>
          <w:sz w:val="28"/>
          <w:szCs w:val="28"/>
          <w:lang w:bidi="pt-PT"/>
        </w:rPr>
        <w:t>Parcerias</w:t>
      </w:r>
      <w:bookmarkEnd w:id="12"/>
    </w:p>
    <w:p w:rsidR="00F91263" w:rsidRPr="00950B24" w:rsidRDefault="00F91263" w:rsidP="00F91263"/>
    <w:p w:rsidR="00F91263" w:rsidRDefault="00217576" w:rsidP="00217576">
      <w:pPr>
        <w:pStyle w:val="Cabealho2"/>
        <w:rPr>
          <w:lang w:bidi="pt-PT"/>
        </w:rPr>
      </w:pPr>
      <w:bookmarkStart w:id="22" w:name="_Toc22597098"/>
      <w:r>
        <w:rPr>
          <w:lang w:bidi="pt-PT"/>
        </w:rPr>
        <w:t>Clientes</w:t>
      </w:r>
      <w:bookmarkEnd w:id="22"/>
    </w:p>
    <w:p w:rsidR="00217576" w:rsidRDefault="00217576" w:rsidP="00217576">
      <w:pPr>
        <w:rPr>
          <w:lang w:bidi="pt-PT"/>
        </w:rPr>
      </w:pPr>
    </w:p>
    <w:p w:rsidR="00217576" w:rsidRDefault="00217576" w:rsidP="00217576">
      <w:pPr>
        <w:pStyle w:val="Cabealho2"/>
        <w:rPr>
          <w:lang w:bidi="pt-PT"/>
        </w:rPr>
      </w:pPr>
      <w:bookmarkStart w:id="23" w:name="_Toc22597099"/>
      <w:r>
        <w:rPr>
          <w:lang w:bidi="pt-PT"/>
        </w:rPr>
        <w:t>Fornecedores</w:t>
      </w:r>
      <w:bookmarkEnd w:id="23"/>
    </w:p>
    <w:p w:rsidR="00217576" w:rsidRDefault="00217576" w:rsidP="00217576">
      <w:pPr>
        <w:rPr>
          <w:lang w:bidi="pt-PT"/>
        </w:rPr>
      </w:pPr>
    </w:p>
    <w:p w:rsidR="00217576" w:rsidRPr="00217576" w:rsidRDefault="00217576" w:rsidP="00217576">
      <w:pPr>
        <w:pStyle w:val="Cabealho2"/>
        <w:rPr>
          <w:lang w:bidi="pt-PT"/>
        </w:rPr>
      </w:pPr>
      <w:bookmarkStart w:id="24" w:name="_Toc22597100"/>
      <w:r>
        <w:rPr>
          <w:lang w:bidi="pt-PT"/>
        </w:rPr>
        <w:t>Outras entidades</w:t>
      </w:r>
      <w:bookmarkEnd w:id="24"/>
    </w:p>
    <w:p w:rsidR="00217576" w:rsidRDefault="00217576" w:rsidP="00217576">
      <w:pPr>
        <w:rPr>
          <w:lang w:bidi="pt-PT"/>
        </w:rPr>
      </w:pPr>
    </w:p>
    <w:p w:rsidR="00217576" w:rsidRPr="00217576" w:rsidRDefault="00217576" w:rsidP="00217576">
      <w:pPr>
        <w:rPr>
          <w:lang w:bidi="pt-PT"/>
        </w:rPr>
      </w:pPr>
    </w:p>
    <w:p w:rsidR="00217576" w:rsidRPr="00217576" w:rsidRDefault="00217576" w:rsidP="00217576">
      <w:pPr>
        <w:rPr>
          <w:lang w:bidi="pt-PT"/>
        </w:rPr>
      </w:pPr>
    </w:p>
    <w:p w:rsidR="00217576" w:rsidRDefault="00217576">
      <w:pPr>
        <w:spacing w:after="320" w:line="300" w:lineRule="auto"/>
        <w:rPr>
          <w:rFonts w:ascii="Century Gothic" w:eastAsiaTheme="majorEastAsia" w:hAnsi="Century Gothic" w:cstheme="majorBidi"/>
          <w:color w:val="F24F4F" w:themeColor="accent1"/>
          <w:sz w:val="36"/>
          <w:szCs w:val="36"/>
          <w:lang w:bidi="pt-PT"/>
        </w:rPr>
      </w:pPr>
      <w:r>
        <w:rPr>
          <w:lang w:bidi="pt-PT"/>
        </w:rPr>
        <w:br w:type="page"/>
      </w:r>
    </w:p>
    <w:p w:rsidR="003A35D9" w:rsidRPr="00950B24" w:rsidRDefault="00217576" w:rsidP="00217576">
      <w:pPr>
        <w:pStyle w:val="Cabealho1"/>
        <w:rPr>
          <w:lang w:bidi="pt-PT"/>
        </w:rPr>
      </w:pPr>
      <w:bookmarkStart w:id="25" w:name="_Toc22597106"/>
      <w:r>
        <w:rPr>
          <w:lang w:bidi="pt-PT"/>
        </w:rPr>
        <w:lastRenderedPageBreak/>
        <w:t>Análise económica e financeira</w:t>
      </w:r>
      <w:bookmarkEnd w:id="25"/>
    </w:p>
    <w:p w:rsidR="003A35D9" w:rsidRPr="00950B24" w:rsidRDefault="003A35D9"/>
    <w:sectPr w:rsidR="003A35D9" w:rsidRPr="00950B24" w:rsidSect="00A11249">
      <w:footerReference w:type="default" r:id="rId12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40" w:rsidRDefault="00525340">
      <w:pPr>
        <w:spacing w:after="0"/>
      </w:pPr>
      <w:r>
        <w:separator/>
      </w:r>
    </w:p>
  </w:endnote>
  <w:endnote w:type="continuationSeparator" w:id="0">
    <w:p w:rsidR="00525340" w:rsidRDefault="0052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63" w:rsidRPr="00E62B72" w:rsidRDefault="00525340">
    <w:pPr>
      <w:pStyle w:val="Rodap"/>
    </w:pPr>
    <w:sdt>
      <w:sdtPr>
        <w:alias w:val="Título"/>
        <w:tag w:val=""/>
        <w:id w:val="280004402"/>
        <w:placeholder>
          <w:docPart w:val="5CDF9969F17D439A9E1B8D88CBD03B1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1263" w:rsidRPr="00E62B72">
          <w:rPr>
            <w:lang w:bidi="pt-PT"/>
          </w:rPr>
          <w:t>[Título do Plano Empresarial]</w:t>
        </w:r>
      </w:sdtContent>
    </w:sdt>
    <w:r w:rsidR="00F91263" w:rsidRPr="00E62B72">
      <w:rPr>
        <w:lang w:bidi="pt-PT"/>
      </w:rPr>
      <w:t xml:space="preserve"> – </w:t>
    </w:r>
    <w:sdt>
      <w:sdtPr>
        <w:alias w:val="Data"/>
        <w:tag w:val=""/>
        <w:id w:val="-1976370188"/>
        <w:placeholder>
          <w:docPart w:val="F23C42F774A740F188AE38B02AA95AA0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EndPr/>
      <w:sdtContent>
        <w:r w:rsidR="00F91263" w:rsidRPr="00E62B72">
          <w:rPr>
            <w:lang w:bidi="pt-PT"/>
          </w:rPr>
          <w:t>[Selecionar Data]</w:t>
        </w:r>
      </w:sdtContent>
    </w:sdt>
    <w:r w:rsidR="00F91263" w:rsidRPr="00E62B72">
      <w:rPr>
        <w:lang w:bidi="pt-PT"/>
      </w:rPr>
      <w:ptab w:relativeTo="margin" w:alignment="right" w:leader="none"/>
    </w:r>
    <w:r w:rsidR="00F91263" w:rsidRPr="00E62B72">
      <w:rPr>
        <w:lang w:bidi="pt-PT"/>
      </w:rPr>
      <w:fldChar w:fldCharType="begin"/>
    </w:r>
    <w:r w:rsidR="00F91263" w:rsidRPr="00E62B72">
      <w:rPr>
        <w:lang w:bidi="pt-PT"/>
      </w:rPr>
      <w:instrText xml:space="preserve"> PAGE   \* MERGEFORMAT </w:instrText>
    </w:r>
    <w:r w:rsidR="00F91263" w:rsidRPr="00E62B72">
      <w:rPr>
        <w:lang w:bidi="pt-PT"/>
      </w:rPr>
      <w:fldChar w:fldCharType="separate"/>
    </w:r>
    <w:r w:rsidR="00197453">
      <w:rPr>
        <w:noProof/>
        <w:lang w:bidi="pt-PT"/>
      </w:rPr>
      <w:t>3</w:t>
    </w:r>
    <w:r w:rsidR="00F91263" w:rsidRPr="00E62B72"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40" w:rsidRDefault="00525340">
      <w:pPr>
        <w:spacing w:after="0"/>
      </w:pPr>
      <w:r>
        <w:separator/>
      </w:r>
    </w:p>
  </w:footnote>
  <w:footnote w:type="continuationSeparator" w:id="0">
    <w:p w:rsidR="00525340" w:rsidRDefault="00525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3CF28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3EB9B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3AF07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D6FE4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16223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409B2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0BDA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500F1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288F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0025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29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835B5A"/>
    <w:multiLevelType w:val="hybridMultilevel"/>
    <w:tmpl w:val="4644F518"/>
    <w:lvl w:ilvl="0" w:tplc="5F0E09F6">
      <w:start w:val="1"/>
      <w:numFmt w:val="bullet"/>
      <w:pStyle w:val="MarcadeTextodeSuges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6C24"/>
    <w:multiLevelType w:val="hybridMultilevel"/>
    <w:tmpl w:val="C8B68AA6"/>
    <w:lvl w:ilvl="0" w:tplc="7FFA4152">
      <w:start w:val="1"/>
      <w:numFmt w:val="upperRoman"/>
      <w:pStyle w:val="ndice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A43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D4258F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3"/>
    <w:rsid w:val="000C38CC"/>
    <w:rsid w:val="000E155A"/>
    <w:rsid w:val="00140E5F"/>
    <w:rsid w:val="00190DA7"/>
    <w:rsid w:val="00197453"/>
    <w:rsid w:val="001A694E"/>
    <w:rsid w:val="001A7946"/>
    <w:rsid w:val="001D0234"/>
    <w:rsid w:val="00217576"/>
    <w:rsid w:val="002D6E94"/>
    <w:rsid w:val="003A35D9"/>
    <w:rsid w:val="003A42C7"/>
    <w:rsid w:val="003C7981"/>
    <w:rsid w:val="00483342"/>
    <w:rsid w:val="00525340"/>
    <w:rsid w:val="00533D6F"/>
    <w:rsid w:val="005533A4"/>
    <w:rsid w:val="00574F8A"/>
    <w:rsid w:val="00594696"/>
    <w:rsid w:val="005E73D6"/>
    <w:rsid w:val="007319C3"/>
    <w:rsid w:val="007C5380"/>
    <w:rsid w:val="008236F3"/>
    <w:rsid w:val="00863D05"/>
    <w:rsid w:val="008916C9"/>
    <w:rsid w:val="00904D34"/>
    <w:rsid w:val="00950B24"/>
    <w:rsid w:val="009A22E6"/>
    <w:rsid w:val="00A11249"/>
    <w:rsid w:val="00A83443"/>
    <w:rsid w:val="00A94618"/>
    <w:rsid w:val="00B443AD"/>
    <w:rsid w:val="00C6277F"/>
    <w:rsid w:val="00C96C08"/>
    <w:rsid w:val="00E12D13"/>
    <w:rsid w:val="00E23E48"/>
    <w:rsid w:val="00E62B72"/>
    <w:rsid w:val="00F6628C"/>
    <w:rsid w:val="00F91263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pt-P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34"/>
    <w:pPr>
      <w:spacing w:after="120" w:line="240" w:lineRule="auto"/>
    </w:pPr>
    <w:rPr>
      <w:rFonts w:ascii="Garamond" w:hAnsi="Garamond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2B72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E62B72"/>
    <w:pPr>
      <w:keepNext/>
      <w:keepLines/>
      <w:spacing w:before="120"/>
      <w:outlineLvl w:val="1"/>
    </w:pPr>
    <w:rPr>
      <w:b/>
      <w:bCs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62B72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E62B72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E62B72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E62B72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E62B72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62B72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E62B72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gtipo">
    <w:name w:val="Logótipo"/>
    <w:basedOn w:val="Normal"/>
    <w:uiPriority w:val="99"/>
    <w:semiHidden/>
    <w:unhideWhenUsed/>
    <w:rsid w:val="00E62B72"/>
    <w:pPr>
      <w:spacing w:before="600"/>
    </w:pPr>
  </w:style>
  <w:style w:type="character" w:styleId="TextodoMarcadordePosio">
    <w:name w:val="Placeholder Text"/>
    <w:basedOn w:val="Tipodeletrapredefinidodopargrafo"/>
    <w:uiPriority w:val="99"/>
    <w:semiHidden/>
    <w:rsid w:val="00E62B72"/>
    <w:rPr>
      <w:rFonts w:ascii="Garamond" w:hAnsi="Garamond"/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E62B72"/>
    <w:pPr>
      <w:spacing w:after="600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62B72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62B72"/>
    <w:pPr>
      <w:numPr>
        <w:ilvl w:val="1"/>
      </w:numPr>
      <w:spacing w:after="0"/>
    </w:pPr>
    <w:rPr>
      <w:sz w:val="32"/>
      <w:szCs w:val="3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62B72"/>
    <w:rPr>
      <w:rFonts w:ascii="Garamond" w:hAnsi="Garamond"/>
      <w:sz w:val="32"/>
      <w:szCs w:val="32"/>
    </w:rPr>
  </w:style>
  <w:style w:type="paragraph" w:styleId="SemEspaamento">
    <w:name w:val="No Spacing"/>
    <w:uiPriority w:val="1"/>
    <w:qFormat/>
    <w:rsid w:val="00E62B72"/>
    <w:pPr>
      <w:spacing w:after="0" w:line="240" w:lineRule="auto"/>
    </w:pPr>
    <w:rPr>
      <w:rFonts w:ascii="Garamond" w:hAnsi="Garamond"/>
    </w:rPr>
  </w:style>
  <w:style w:type="table" w:styleId="Tabelacomgrelha">
    <w:name w:val="Table Grid"/>
    <w:basedOn w:val="Tabelanormal"/>
    <w:uiPriority w:val="39"/>
    <w:rsid w:val="00E6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deContacto">
    <w:name w:val="Informações de Contacto"/>
    <w:basedOn w:val="SemEspaamento"/>
    <w:uiPriority w:val="99"/>
    <w:qFormat/>
    <w:rsid w:val="00E62B72"/>
    <w:rPr>
      <w:color w:val="FFFFFF" w:themeColor="background1"/>
      <w:sz w:val="22"/>
      <w:szCs w:val="22"/>
    </w:rPr>
  </w:style>
  <w:style w:type="paragraph" w:customStyle="1" w:styleId="EspaodeTabela">
    <w:name w:val="Espaço de Tabela"/>
    <w:basedOn w:val="SemEspaamento"/>
    <w:uiPriority w:val="99"/>
    <w:rsid w:val="00E62B72"/>
    <w:pPr>
      <w:spacing w:line="14" w:lineRule="exact"/>
    </w:pPr>
  </w:style>
  <w:style w:type="paragraph" w:styleId="Cabealho">
    <w:name w:val="header"/>
    <w:basedOn w:val="Normal"/>
    <w:link w:val="CabealhoCarter"/>
    <w:uiPriority w:val="99"/>
    <w:unhideWhenUsed/>
    <w:rsid w:val="00E62B72"/>
    <w:pPr>
      <w:tabs>
        <w:tab w:val="center" w:pos="4680"/>
        <w:tab w:val="right" w:pos="936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B72"/>
    <w:rPr>
      <w:rFonts w:ascii="Garamond" w:hAnsi="Garamond"/>
    </w:rPr>
  </w:style>
  <w:style w:type="paragraph" w:styleId="Rodap">
    <w:name w:val="footer"/>
    <w:basedOn w:val="Normal"/>
    <w:link w:val="RodapCarter"/>
    <w:uiPriority w:val="99"/>
    <w:unhideWhenUsed/>
    <w:qFormat/>
    <w:rsid w:val="00E62B72"/>
    <w:pPr>
      <w:spacing w:after="0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2B72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62B72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62B72"/>
    <w:rPr>
      <w:rFonts w:ascii="Garamond" w:hAnsi="Garamond"/>
      <w:b/>
      <w:bCs/>
      <w:sz w:val="26"/>
      <w:szCs w:val="26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E62B72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ndice1">
    <w:name w:val="toc 1"/>
    <w:basedOn w:val="Normal"/>
    <w:next w:val="Normal"/>
    <w:autoRedefine/>
    <w:uiPriority w:val="39"/>
    <w:unhideWhenUsed/>
    <w:rsid w:val="00E62B72"/>
    <w:pPr>
      <w:numPr>
        <w:numId w:val="1"/>
      </w:numPr>
      <w:spacing w:after="140"/>
      <w:ind w:right="3240"/>
    </w:pPr>
    <w:rPr>
      <w:b/>
      <w:bCs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62B72"/>
    <w:pPr>
      <w:tabs>
        <w:tab w:val="right" w:leader="dot" w:pos="9350"/>
      </w:tabs>
      <w:spacing w:after="100"/>
      <w:ind w:left="720" w:right="3240"/>
    </w:pPr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62B72"/>
    <w:rPr>
      <w:rFonts w:ascii="Garamond" w:hAnsi="Garamond"/>
      <w:color w:val="4C483D" w:themeColor="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62B72"/>
    <w:rPr>
      <w:rFonts w:ascii="Garamond" w:hAnsi="Garamond"/>
      <w:b/>
      <w:bCs/>
      <w:i/>
      <w:iCs/>
      <w:sz w:val="24"/>
      <w:szCs w:val="24"/>
    </w:rPr>
  </w:style>
  <w:style w:type="paragraph" w:customStyle="1" w:styleId="LogtipoAlternativo">
    <w:name w:val="Logótipo Alternativo"/>
    <w:basedOn w:val="Normal"/>
    <w:uiPriority w:val="99"/>
    <w:unhideWhenUsed/>
    <w:rsid w:val="00E62B72"/>
    <w:pPr>
      <w:spacing w:before="720"/>
      <w:ind w:left="720"/>
    </w:pPr>
  </w:style>
  <w:style w:type="paragraph" w:customStyle="1" w:styleId="RodapAlternativo">
    <w:name w:val="Rodapé Alternativo"/>
    <w:basedOn w:val="Normal"/>
    <w:uiPriority w:val="99"/>
    <w:unhideWhenUsed/>
    <w:qFormat/>
    <w:rsid w:val="00E62B72"/>
    <w:pPr>
      <w:spacing w:after="0"/>
    </w:pPr>
    <w:rPr>
      <w:i/>
      <w:iCs/>
      <w:sz w:val="18"/>
      <w:szCs w:val="18"/>
    </w:rPr>
  </w:style>
  <w:style w:type="table" w:customStyle="1" w:styleId="TabeladeSugesto">
    <w:name w:val="Tabela de Sugestão"/>
    <w:basedOn w:val="Tabelanormal"/>
    <w:uiPriority w:val="99"/>
    <w:rsid w:val="00E62B72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sto">
    <w:name w:val="Texto de Sugestão"/>
    <w:basedOn w:val="Normal"/>
    <w:uiPriority w:val="99"/>
    <w:rsid w:val="00E62B72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cone">
    <w:name w:val="Ícone"/>
    <w:basedOn w:val="Normal"/>
    <w:uiPriority w:val="99"/>
    <w:unhideWhenUsed/>
    <w:qFormat/>
    <w:rsid w:val="00E62B72"/>
    <w:pPr>
      <w:spacing w:before="160" w:after="160"/>
      <w:jc w:val="center"/>
    </w:p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E62B72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TabelaFinanceira">
    <w:name w:val="Tabela Financeira"/>
    <w:basedOn w:val="Tabelanormal"/>
    <w:uiPriority w:val="99"/>
    <w:rsid w:val="00E62B72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ndice3">
    <w:name w:val="toc 3"/>
    <w:basedOn w:val="Normal"/>
    <w:next w:val="Normal"/>
    <w:autoRedefine/>
    <w:uiPriority w:val="39"/>
    <w:semiHidden/>
    <w:unhideWhenUsed/>
    <w:rsid w:val="00E62B72"/>
    <w:pPr>
      <w:spacing w:after="100"/>
      <w:ind w:left="720" w:right="32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E62B72"/>
    <w:pPr>
      <w:spacing w:after="100"/>
      <w:ind w:left="720" w:right="3240"/>
    </w:pPr>
  </w:style>
  <w:style w:type="paragraph" w:customStyle="1" w:styleId="MarcadeTextodeSugesto">
    <w:name w:val="Marca de Texto de Sugestão"/>
    <w:basedOn w:val="TextodeSugesto"/>
    <w:qFormat/>
    <w:rsid w:val="00E62B72"/>
    <w:pPr>
      <w:numPr>
        <w:numId w:val="2"/>
      </w:numPr>
    </w:pPr>
    <w:rPr>
      <w:color w:val="404040" w:themeColor="text1" w:themeTint="BF"/>
    </w:rPr>
  </w:style>
  <w:style w:type="character" w:styleId="Forte">
    <w:name w:val="Strong"/>
    <w:basedOn w:val="Tipodeletrapredefinidodopargrafo"/>
    <w:uiPriority w:val="22"/>
    <w:qFormat/>
    <w:rsid w:val="005E73D6"/>
    <w:rPr>
      <w:rFonts w:asciiTheme="majorHAnsi" w:hAnsiTheme="majorHAnsi"/>
      <w:b/>
      <w:bCs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E62B72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E62B72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E62B72"/>
    <w:pPr>
      <w:numPr>
        <w:numId w:val="5"/>
      </w:numPr>
    </w:pPr>
  </w:style>
  <w:style w:type="character" w:styleId="CdigoHTML">
    <w:name w:val="HTML Code"/>
    <w:basedOn w:val="Tipodeletrapredefinidodopargrafo"/>
    <w:uiPriority w:val="99"/>
    <w:semiHidden/>
    <w:unhideWhenUsed/>
    <w:rsid w:val="00E62B72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E62B72"/>
    <w:rPr>
      <w:rFonts w:ascii="Garamond" w:hAnsi="Garamond"/>
      <w:i/>
      <w:iCs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E62B72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E62B72"/>
    <w:rPr>
      <w:rFonts w:ascii="Garamond" w:hAnsi="Garamond"/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E62B72"/>
    <w:rPr>
      <w:rFonts w:ascii="Garamond" w:hAnsi="Garamond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E62B72"/>
    <w:rPr>
      <w:rFonts w:ascii="Garamond" w:hAnsi="Garamond"/>
      <w:i/>
      <w:iCs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E62B72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E62B72"/>
    <w:rPr>
      <w:rFonts w:ascii="Consolas" w:hAnsi="Consolas"/>
      <w:sz w:val="24"/>
      <w:szCs w:val="24"/>
    </w:rPr>
  </w:style>
  <w:style w:type="character" w:styleId="AcrnimoHTML">
    <w:name w:val="HTML Acronym"/>
    <w:basedOn w:val="Tipodeletrapredefinidodopargrafo"/>
    <w:uiPriority w:val="99"/>
    <w:semiHidden/>
    <w:unhideWhenUsed/>
    <w:rsid w:val="00E62B72"/>
    <w:rPr>
      <w:rFonts w:ascii="Garamond" w:hAnsi="Garamond"/>
    </w:rPr>
  </w:style>
  <w:style w:type="character" w:styleId="TecladoHTML">
    <w:name w:val="HTML Keyboard"/>
    <w:basedOn w:val="Tipodeletrapredefinidodopargrafo"/>
    <w:uiPriority w:val="99"/>
    <w:semiHidden/>
    <w:unhideWhenUsed/>
    <w:rsid w:val="00E62B72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62B72"/>
    <w:pPr>
      <w:spacing w:after="0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62B72"/>
    <w:rPr>
      <w:rFonts w:ascii="Consolas" w:hAnsi="Consolas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E62B72"/>
    <w:pPr>
      <w:spacing w:after="100"/>
      <w:ind w:left="80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E62B72"/>
    <w:pPr>
      <w:spacing w:after="100"/>
      <w:ind w:left="10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E62B72"/>
    <w:pPr>
      <w:spacing w:after="100"/>
      <w:ind w:left="120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E62B72"/>
    <w:pPr>
      <w:spacing w:after="100"/>
      <w:ind w:left="140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E62B72"/>
    <w:pPr>
      <w:spacing w:after="100"/>
      <w:ind w:left="1600"/>
    </w:p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E62B72"/>
    <w:rPr>
      <w:rFonts w:ascii="Garamond" w:hAnsi="Garamond"/>
      <w:smallCaps/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E62B72"/>
    <w:rPr>
      <w:rFonts w:ascii="Garamond" w:hAnsi="Garamond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E62B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E62B72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E62B72"/>
  </w:style>
  <w:style w:type="character" w:styleId="TtulodoLivro">
    <w:name w:val="Book Title"/>
    <w:basedOn w:val="Tipodeletrapredefinidodopargrafo"/>
    <w:uiPriority w:val="33"/>
    <w:semiHidden/>
    <w:unhideWhenUsed/>
    <w:qFormat/>
    <w:rsid w:val="00E62B72"/>
    <w:rPr>
      <w:rFonts w:ascii="Garamond" w:hAnsi="Garamond"/>
      <w:b/>
      <w:bCs/>
      <w:i/>
      <w:iCs/>
      <w:spacing w:val="5"/>
    </w:rPr>
  </w:style>
  <w:style w:type="character" w:customStyle="1" w:styleId="Hashtag1">
    <w:name w:val="Hashtag1"/>
    <w:basedOn w:val="Tipodeletrapredefinidodopargrafo"/>
    <w:uiPriority w:val="99"/>
    <w:semiHidden/>
    <w:unhideWhenUsed/>
    <w:rsid w:val="00E62B72"/>
    <w:rPr>
      <w:rFonts w:ascii="Garamond" w:hAnsi="Garamond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62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62B7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E62B7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62B7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62B7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62B7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62B7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62B72"/>
    <w:pPr>
      <w:ind w:left="1800" w:hanging="360"/>
      <w:contextualSpacing/>
    </w:pPr>
  </w:style>
  <w:style w:type="table" w:styleId="Tabelacomlista1">
    <w:name w:val="Table List 1"/>
    <w:basedOn w:val="Tabelanormal"/>
    <w:uiPriority w:val="99"/>
    <w:semiHidden/>
    <w:unhideWhenUsed/>
    <w:rsid w:val="00E62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E62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E62B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E62B7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E62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E62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">
    <w:name w:val="List Continue"/>
    <w:basedOn w:val="Normal"/>
    <w:uiPriority w:val="99"/>
    <w:semiHidden/>
    <w:unhideWhenUsed/>
    <w:rsid w:val="00E62B72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E62B72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E62B72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E62B72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E62B72"/>
    <w:pPr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E62B72"/>
    <w:pPr>
      <w:ind w:left="720"/>
      <w:contextualSpacing/>
    </w:pPr>
  </w:style>
  <w:style w:type="paragraph" w:styleId="Listanumerada">
    <w:name w:val="List Number"/>
    <w:basedOn w:val="Normal"/>
    <w:uiPriority w:val="99"/>
    <w:semiHidden/>
    <w:unhideWhenUsed/>
    <w:rsid w:val="00E62B7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E62B7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E62B7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E62B7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E62B72"/>
    <w:pPr>
      <w:numPr>
        <w:numId w:val="10"/>
      </w:numPr>
      <w:contextualSpacing/>
    </w:pPr>
  </w:style>
  <w:style w:type="paragraph" w:styleId="Listacommarcas">
    <w:name w:val="List Bullet"/>
    <w:basedOn w:val="Normal"/>
    <w:uiPriority w:val="99"/>
    <w:semiHidden/>
    <w:unhideWhenUsed/>
    <w:rsid w:val="00E62B72"/>
    <w:pPr>
      <w:numPr>
        <w:numId w:val="1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E62B72"/>
    <w:pPr>
      <w:numPr>
        <w:numId w:val="1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E62B72"/>
    <w:pPr>
      <w:numPr>
        <w:numId w:val="1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E62B72"/>
    <w:pPr>
      <w:numPr>
        <w:numId w:val="1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E62B72"/>
    <w:pPr>
      <w:numPr>
        <w:numId w:val="15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62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E62B72"/>
    <w:pPr>
      <w:spacing w:after="0"/>
    </w:pPr>
  </w:style>
  <w:style w:type="paragraph" w:styleId="Textodemacro">
    <w:name w:val="macro"/>
    <w:link w:val="TextodemacroCarter"/>
    <w:uiPriority w:val="99"/>
    <w:semiHidden/>
    <w:unhideWhenUsed/>
    <w:rsid w:val="00E62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E62B72"/>
    <w:rPr>
      <w:rFonts w:ascii="Consolas" w:hAnsi="Consolas"/>
    </w:rPr>
  </w:style>
  <w:style w:type="paragraph" w:styleId="Remetente">
    <w:name w:val="envelope return"/>
    <w:basedOn w:val="Normal"/>
    <w:uiPriority w:val="99"/>
    <w:semiHidden/>
    <w:unhideWhenUsed/>
    <w:rsid w:val="00E62B72"/>
    <w:pPr>
      <w:spacing w:after="0"/>
    </w:pPr>
    <w:rPr>
      <w:rFonts w:ascii="Century Gothic" w:eastAsiaTheme="majorEastAsia" w:hAnsi="Century Gothic" w:cstheme="maj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62B72"/>
    <w:rPr>
      <w:rFonts w:ascii="Garamond" w:hAnsi="Garamond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62B72"/>
    <w:pPr>
      <w:spacing w:after="0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62B72"/>
    <w:rPr>
      <w:rFonts w:ascii="Garamond" w:hAnsi="Garamond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62B72"/>
    <w:pPr>
      <w:spacing w:after="0"/>
      <w:ind w:left="200" w:hanging="200"/>
    </w:p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E62B72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6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62B72"/>
    <w:rPr>
      <w:rFonts w:ascii="Garamond" w:hAnsi="Garamond"/>
      <w:i/>
      <w:iCs/>
      <w:color w:val="404040" w:themeColor="text1" w:themeTint="BF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E62B72"/>
    <w:rPr>
      <w:rFonts w:ascii="Garamond" w:hAnsi="Garamond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62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62B7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62B7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Colorida">
    <w:name w:val="Colorful Grid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62B72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62B72"/>
    <w:rPr>
      <w:rFonts w:ascii="Garamond" w:hAnsi="Garamon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62B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62B72"/>
    <w:rPr>
      <w:rFonts w:ascii="Garamond" w:hAnsi="Garamond"/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2B72"/>
    <w:rPr>
      <w:rFonts w:ascii="Garamond" w:hAnsi="Garamond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62B7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2B72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E62B72"/>
    <w:pPr>
      <w:framePr w:w="7920" w:h="1980" w:hRule="exact" w:hSpace="180" w:wrap="auto" w:hAnchor="page" w:xAlign="center" w:yAlign="bottom"/>
      <w:spacing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Textodebloco">
    <w:name w:val="Block Text"/>
    <w:basedOn w:val="Normal"/>
    <w:uiPriority w:val="99"/>
    <w:semiHidden/>
    <w:unhideWhenUsed/>
    <w:rsid w:val="00E62B72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62B7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62B72"/>
    <w:rPr>
      <w:rFonts w:ascii="Microsoft YaHei UI" w:eastAsia="Microsoft YaHei UI" w:hAnsi="Microsoft YaHei UI"/>
      <w:sz w:val="18"/>
      <w:szCs w:val="1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E62B72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E62B72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E62B72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62B72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E62B72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co">
    <w:name w:val="Outline List 3"/>
    <w:basedOn w:val="Semlista"/>
    <w:uiPriority w:val="99"/>
    <w:semiHidden/>
    <w:unhideWhenUsed/>
    <w:rsid w:val="00E62B72"/>
    <w:pPr>
      <w:numPr>
        <w:numId w:val="16"/>
      </w:numPr>
    </w:pPr>
  </w:style>
  <w:style w:type="table" w:styleId="TabelaSimples1">
    <w:name w:val="Plain Table 1"/>
    <w:basedOn w:val="Tabelanormal"/>
    <w:uiPriority w:val="41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E62B72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E62B72"/>
    <w:rPr>
      <w:rFonts w:ascii="Garamond" w:hAnsi="Garamond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62B72"/>
    <w:rPr>
      <w:rFonts w:ascii="Garamond" w:hAnsi="Garamond"/>
      <w:b/>
      <w:bCs/>
      <w:smallCaps/>
      <w:color w:val="F24F4F" w:themeColor="accent1"/>
      <w:spacing w:val="5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62B72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62B72"/>
    <w:rPr>
      <w:rFonts w:ascii="Garamond" w:hAnsi="Garamond"/>
      <w:i/>
      <w:iCs/>
      <w:color w:val="F24F4F" w:themeColor="accent1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E62B72"/>
    <w:rPr>
      <w:rFonts w:ascii="Garamond" w:hAnsi="Garamond"/>
      <w:i/>
      <w:iCs/>
      <w:color w:val="F24F4F" w:themeColor="accent1"/>
    </w:rPr>
  </w:style>
  <w:style w:type="paragraph" w:styleId="NormalWeb">
    <w:name w:val="Normal (Web)"/>
    <w:basedOn w:val="Normal"/>
    <w:uiPriority w:val="99"/>
    <w:semiHidden/>
    <w:unhideWhenUsed/>
    <w:rsid w:val="00E62B72"/>
    <w:rPr>
      <w:rFonts w:ascii="Times New Roman" w:hAnsi="Times New Roman" w:cs="Times New Roman"/>
      <w:sz w:val="24"/>
      <w:szCs w:val="24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E62B72"/>
    <w:rPr>
      <w:rFonts w:ascii="Garamond" w:hAnsi="Garamond"/>
      <w:u w:val="dotte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62B72"/>
    <w:rPr>
      <w:rFonts w:ascii="Garamond" w:hAnsi="Garamond"/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E62B72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E62B72"/>
    <w:rPr>
      <w:rFonts w:ascii="Garamond" w:hAnsi="Garamond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E62B72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E62B72"/>
    <w:rPr>
      <w:rFonts w:ascii="Garamond" w:hAnsi="Garamond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E62B72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E62B72"/>
    <w:rPr>
      <w:rFonts w:ascii="Garamond" w:hAnsi="Garamond"/>
      <w:sz w:val="16"/>
      <w:szCs w:val="1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62B72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62B72"/>
    <w:rPr>
      <w:rFonts w:ascii="Garamond" w:hAnsi="Garamond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E62B72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E62B72"/>
    <w:rPr>
      <w:rFonts w:ascii="Garamond" w:hAnsi="Garamond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62B72"/>
    <w:pPr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62B72"/>
    <w:rPr>
      <w:rFonts w:ascii="Garamond" w:hAnsi="Garamond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E62B72"/>
    <w:pPr>
      <w:spacing w:after="32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E62B72"/>
    <w:rPr>
      <w:rFonts w:ascii="Garamond" w:hAnsi="Garamond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E62B72"/>
    <w:pPr>
      <w:spacing w:after="3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E62B72"/>
    <w:rPr>
      <w:rFonts w:ascii="Garamond" w:hAnsi="Garamond"/>
    </w:rPr>
  </w:style>
  <w:style w:type="paragraph" w:styleId="Avanonormal">
    <w:name w:val="Normal Indent"/>
    <w:basedOn w:val="Normal"/>
    <w:uiPriority w:val="99"/>
    <w:semiHidden/>
    <w:unhideWhenUsed/>
    <w:rsid w:val="00E62B7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E62B72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E62B72"/>
    <w:rPr>
      <w:rFonts w:ascii="Garamond" w:hAnsi="Garamond"/>
    </w:rPr>
  </w:style>
  <w:style w:type="table" w:styleId="Tabelacontempornea">
    <w:name w:val="Table Contemporary"/>
    <w:basedOn w:val="Tabelanormal"/>
    <w:uiPriority w:val="99"/>
    <w:semiHidden/>
    <w:unhideWhenUsed/>
    <w:rsid w:val="00E62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E62B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E62B72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E62B72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E62B72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E62B72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E62B72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E62B72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elhaClara">
    <w:name w:val="Light Grid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E62B72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2">
    <w:name w:val="List Table 2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3">
    <w:name w:val="List Table 3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E62B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E62B72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E62B72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E62B72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E62B72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E62B72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E62B72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E62B72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E62B72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E62B72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E62B72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E62B72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E62B72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E62B72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E62B72"/>
    <w:rPr>
      <w:rFonts w:ascii="Garamond" w:hAnsi="Garamond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E62B72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E62B72"/>
    <w:rPr>
      <w:rFonts w:ascii="Garamond" w:hAnsi="Garamond"/>
    </w:rPr>
  </w:style>
  <w:style w:type="table" w:styleId="Tabelacomcolunas1">
    <w:name w:val="Table Columns 1"/>
    <w:basedOn w:val="Tabelanormal"/>
    <w:uiPriority w:val="99"/>
    <w:semiHidden/>
    <w:unhideWhenUsed/>
    <w:rsid w:val="00E62B7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E62B7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E62B7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E62B7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E62B7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arter"/>
    <w:uiPriority w:val="99"/>
    <w:semiHidden/>
    <w:unhideWhenUsed/>
    <w:rsid w:val="00E62B72"/>
    <w:pPr>
      <w:spacing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E62B72"/>
    <w:rPr>
      <w:rFonts w:ascii="Garamond" w:hAnsi="Garamond"/>
    </w:rPr>
  </w:style>
  <w:style w:type="table" w:styleId="Tabelasimples10">
    <w:name w:val="Table Simple 1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62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E62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E62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E62B72"/>
    <w:pPr>
      <w:spacing w:after="0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E62B72"/>
    <w:pPr>
      <w:spacing w:after="0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E62B72"/>
    <w:pPr>
      <w:spacing w:after="0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E62B72"/>
    <w:pPr>
      <w:spacing w:after="0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E62B72"/>
    <w:pPr>
      <w:spacing w:after="0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E62B72"/>
    <w:pPr>
      <w:spacing w:after="0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E62B72"/>
    <w:pPr>
      <w:spacing w:after="0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E62B72"/>
    <w:pPr>
      <w:spacing w:after="0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E62B72"/>
    <w:pPr>
      <w:spacing w:after="0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E62B72"/>
    <w:rPr>
      <w:rFonts w:ascii="Century Gothic" w:eastAsiaTheme="majorEastAsia" w:hAnsi="Century Gothic" w:cstheme="majorBidi"/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E62B72"/>
    <w:pPr>
      <w:spacing w:after="0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62B72"/>
    <w:rPr>
      <w:rFonts w:ascii="Consolas" w:hAnsi="Consolas"/>
      <w:sz w:val="21"/>
      <w:szCs w:val="21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E62B72"/>
    <w:pPr>
      <w:spacing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E62B72"/>
    <w:rPr>
      <w:rFonts w:ascii="Garamond" w:hAnsi="Garamond"/>
    </w:rPr>
  </w:style>
  <w:style w:type="table" w:styleId="Tabelacomgrelha1">
    <w:name w:val="Table Grid 1"/>
    <w:basedOn w:val="Tabelanormal"/>
    <w:uiPriority w:val="99"/>
    <w:semiHidden/>
    <w:unhideWhenUsed/>
    <w:rsid w:val="00E62B7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E62B7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E62B7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E62B7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E62B7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E62B7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E62B7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E62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1Clara">
    <w:name w:val="Grid Table 1 Light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E62B72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elha3">
    <w:name w:val="Grid Table 3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E62B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E62B72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E62B72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E62B72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E62B72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E62B72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E62B72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E62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E62B72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E62B72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E62B72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E62B72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E62B72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E62B72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Web1">
    <w:name w:val="Table Web 1"/>
    <w:basedOn w:val="Tabelanormal"/>
    <w:uiPriority w:val="99"/>
    <w:semiHidden/>
    <w:unhideWhenUsed/>
    <w:rsid w:val="00E62B7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E62B7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E62B7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E62B72"/>
    <w:rPr>
      <w:rFonts w:ascii="Garamond" w:hAnsi="Garamond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62B72"/>
    <w:pPr>
      <w:spacing w:after="0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62B72"/>
    <w:rPr>
      <w:rFonts w:ascii="Garamond" w:hAnsi="Garamond"/>
    </w:rPr>
  </w:style>
  <w:style w:type="character" w:styleId="Nmerodelinha">
    <w:name w:val="line number"/>
    <w:basedOn w:val="Tipodeletrapredefinidodopargrafo"/>
    <w:uiPriority w:val="99"/>
    <w:semiHidden/>
    <w:unhideWhenUsed/>
    <w:rsid w:val="00E62B72"/>
    <w:rPr>
      <w:rFonts w:ascii="Garamond" w:hAnsi="Garamond"/>
    </w:rPr>
  </w:style>
  <w:style w:type="table" w:styleId="Tabelacomefeitos3D1">
    <w:name w:val="Table 3D effects 1"/>
    <w:basedOn w:val="Tabelanormal"/>
    <w:uiPriority w:val="99"/>
    <w:semiHidden/>
    <w:unhideWhenUsed/>
    <w:rsid w:val="00E62B7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62B7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62B7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6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62B72"/>
    <w:rPr>
      <w:rFonts w:ascii="Garamond" w:hAnsi="Garamond"/>
      <w:color w:val="A3648B" w:themeColor="followed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E62B72"/>
    <w:rPr>
      <w:rFonts w:ascii="Garamond" w:hAnsi="Garamon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B72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Microsoft\Modelos\Plano%20Empres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8805386514F9D99D75F47A125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8B84A-12BA-4817-8412-D08EB7A74F77}"/>
      </w:docPartPr>
      <w:docPartBody>
        <w:p w:rsidR="00506409" w:rsidRDefault="00506409">
          <w:pPr>
            <w:pStyle w:val="2788805386514F9D99D75F47A1252ADC"/>
          </w:pPr>
          <w:r w:rsidRPr="00E62B72">
            <w:rPr>
              <w:lang w:bidi="pt-PT"/>
            </w:rPr>
            <w:t>[Endereço]</w:t>
          </w:r>
          <w:r w:rsidRPr="00E62B72">
            <w:rPr>
              <w:lang w:bidi="pt-PT"/>
            </w:rPr>
            <w:br/>
            <w:t>[Código Postal, Localidade]</w:t>
          </w:r>
        </w:p>
      </w:docPartBody>
    </w:docPart>
    <w:docPart>
      <w:docPartPr>
        <w:name w:val="3C6C42851005481A86D695F2A80C0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B4816-2209-4FF3-A845-612C56E9C631}"/>
      </w:docPartPr>
      <w:docPartBody>
        <w:p w:rsidR="00506409" w:rsidRDefault="00506409">
          <w:pPr>
            <w:pStyle w:val="3C6C42851005481A86D695F2A80C0A63"/>
          </w:pPr>
          <w:r w:rsidRPr="00E62B72">
            <w:rPr>
              <w:lang w:bidi="pt-PT"/>
            </w:rPr>
            <w:t>[Telefone]</w:t>
          </w:r>
        </w:p>
      </w:docPartBody>
    </w:docPart>
    <w:docPart>
      <w:docPartPr>
        <w:name w:val="BB5C543EDEFC4B438B06A995644BA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3B0A0-8884-41D0-9CC2-BEC6EC04079C}"/>
      </w:docPartPr>
      <w:docPartBody>
        <w:p w:rsidR="00506409" w:rsidRDefault="00506409">
          <w:pPr>
            <w:pStyle w:val="BB5C543EDEFC4B438B06A995644BA0B2"/>
          </w:pPr>
          <w:r w:rsidRPr="00E62B72">
            <w:rPr>
              <w:lang w:bidi="pt-PT"/>
            </w:rPr>
            <w:t>[Fax]</w:t>
          </w:r>
        </w:p>
      </w:docPartBody>
    </w:docPart>
    <w:docPart>
      <w:docPartPr>
        <w:name w:val="A46E105E4F7342338F47EA3768784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641B2-BA3D-4B69-B53A-4D594489297A}"/>
      </w:docPartPr>
      <w:docPartBody>
        <w:p w:rsidR="00506409" w:rsidRDefault="00506409">
          <w:pPr>
            <w:pStyle w:val="A46E105E4F7342338F47EA3768784A0E"/>
          </w:pPr>
          <w:r w:rsidRPr="00E62B72">
            <w:rPr>
              <w:lang w:bidi="pt-PT"/>
            </w:rPr>
            <w:t>[E-mail]</w:t>
          </w:r>
        </w:p>
      </w:docPartBody>
    </w:docPart>
    <w:docPart>
      <w:docPartPr>
        <w:name w:val="16A66199515944A68A96FA9B34729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D1997-5FDA-4D8C-B46C-31E6EAA2602A}"/>
      </w:docPartPr>
      <w:docPartBody>
        <w:p w:rsidR="00506409" w:rsidRDefault="00506409">
          <w:pPr>
            <w:pStyle w:val="16A66199515944A68A96FA9B347292B2"/>
          </w:pPr>
          <w:r w:rsidRPr="00E62B72">
            <w:rPr>
              <w:lang w:bidi="pt-PT"/>
            </w:rPr>
            <w:t>[Endereço Web]</w:t>
          </w:r>
        </w:p>
      </w:docPartBody>
    </w:docPart>
    <w:docPart>
      <w:docPartPr>
        <w:name w:val="5CDF9969F17D439A9E1B8D88CBD03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F097D-6559-4A8E-8AC5-E0B9E4F52DA1}"/>
      </w:docPartPr>
      <w:docPartBody>
        <w:p w:rsidR="00506409" w:rsidRDefault="00506409">
          <w:pPr>
            <w:pStyle w:val="5CDF9969F17D439A9E1B8D88CBD03B1C"/>
          </w:pPr>
          <w:r w:rsidRPr="00E62B72">
            <w:rPr>
              <w:lang w:bidi="pt-PT"/>
            </w:rPr>
            <w:t>[Título do Plano Empresarial]</w:t>
          </w:r>
        </w:p>
      </w:docPartBody>
    </w:docPart>
    <w:docPart>
      <w:docPartPr>
        <w:name w:val="F23C42F774A740F188AE38B02AA95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4A602-4B80-4717-B3CB-FF9D42567155}"/>
      </w:docPartPr>
      <w:docPartBody>
        <w:p w:rsidR="00506409" w:rsidRDefault="00506409">
          <w:pPr>
            <w:pStyle w:val="F23C42F774A740F188AE38B02AA95AA0"/>
          </w:pPr>
          <w:r w:rsidRPr="00E62B72">
            <w:rPr>
              <w:lang w:bidi="pt-PT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B5A"/>
    <w:multiLevelType w:val="hybridMultilevel"/>
    <w:tmpl w:val="4644F518"/>
    <w:lvl w:ilvl="0" w:tplc="5F0E09F6">
      <w:start w:val="1"/>
      <w:numFmt w:val="bullet"/>
      <w:pStyle w:val="MarcadeTextodeSuges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9"/>
    <w:rsid w:val="00506409"/>
    <w:rsid w:val="00E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Sugesto">
    <w:name w:val="Texto de Sugestão"/>
    <w:basedOn w:val="Normal"/>
    <w:uiPriority w:val="99"/>
    <w:rsid w:val="00506409"/>
    <w:pPr>
      <w:spacing w:before="160" w:line="264" w:lineRule="auto"/>
      <w:ind w:right="576"/>
    </w:pPr>
    <w:rPr>
      <w:rFonts w:ascii="Century Gothic" w:eastAsiaTheme="majorEastAsia" w:hAnsi="Century Gothic" w:cstheme="majorBidi"/>
      <w:i/>
      <w:iCs/>
      <w:color w:val="44546A" w:themeColor="text2"/>
      <w:sz w:val="16"/>
      <w:szCs w:val="16"/>
      <w:lang w:eastAsia="ja-JP"/>
    </w:rPr>
  </w:style>
  <w:style w:type="paragraph" w:customStyle="1" w:styleId="CB69C5343192497FAA6D1E5EF1B1575B">
    <w:name w:val="CB69C5343192497FAA6D1E5EF1B1575B"/>
  </w:style>
  <w:style w:type="paragraph" w:customStyle="1" w:styleId="0431FC0A51F5436E93220938EF13E24A">
    <w:name w:val="0431FC0A51F5436E93220938EF13E24A"/>
  </w:style>
  <w:style w:type="paragraph" w:customStyle="1" w:styleId="02A0ACD108A44BD3B01A2EB68698C3AC">
    <w:name w:val="02A0ACD108A44BD3B01A2EB68698C3AC"/>
  </w:style>
  <w:style w:type="paragraph" w:customStyle="1" w:styleId="D61B54C1351746B399472961CCCEDF75">
    <w:name w:val="D61B54C1351746B399472961CCCEDF75"/>
  </w:style>
  <w:style w:type="paragraph" w:customStyle="1" w:styleId="8E944244ECAD468EA9B7498D203752CF">
    <w:name w:val="8E944244ECAD468EA9B7498D203752CF"/>
  </w:style>
  <w:style w:type="paragraph" w:customStyle="1" w:styleId="CAC50B9DAE1D476E8F93463DFBF0D9B7">
    <w:name w:val="CAC50B9DAE1D476E8F93463DFBF0D9B7"/>
  </w:style>
  <w:style w:type="paragraph" w:customStyle="1" w:styleId="BE7BCB55416342E6B6AB91F330880F52">
    <w:name w:val="BE7BCB55416342E6B6AB91F330880F52"/>
  </w:style>
  <w:style w:type="paragraph" w:customStyle="1" w:styleId="514FC0CD5CED443AAC101AE623843D2E">
    <w:name w:val="514FC0CD5CED443AAC101AE623843D2E"/>
  </w:style>
  <w:style w:type="paragraph" w:customStyle="1" w:styleId="MarcadeTextodeSugesto">
    <w:name w:val="Marca de Texto de Sugestão"/>
    <w:basedOn w:val="Normal"/>
    <w:qFormat/>
    <w:rsid w:val="00506409"/>
    <w:pPr>
      <w:numPr>
        <w:numId w:val="1"/>
      </w:numPr>
      <w:spacing w:before="160" w:line="264" w:lineRule="auto"/>
      <w:ind w:right="576"/>
    </w:pPr>
    <w:rPr>
      <w:rFonts w:ascii="Century Gothic" w:eastAsiaTheme="majorEastAsia" w:hAnsi="Century Gothic" w:cstheme="majorBidi"/>
      <w:i/>
      <w:iCs/>
      <w:color w:val="404040" w:themeColor="text1" w:themeTint="BF"/>
      <w:sz w:val="16"/>
      <w:szCs w:val="16"/>
      <w:lang w:eastAsia="ja-JP"/>
    </w:rPr>
  </w:style>
  <w:style w:type="paragraph" w:customStyle="1" w:styleId="B8A7D50565504192897AE1A6A306126A">
    <w:name w:val="B8A7D50565504192897AE1A6A306126A"/>
  </w:style>
  <w:style w:type="paragraph" w:customStyle="1" w:styleId="EAABBACE924242ED8AAF15BC4376B15A">
    <w:name w:val="EAABBACE924242ED8AAF15BC4376B15A"/>
  </w:style>
  <w:style w:type="paragraph" w:customStyle="1" w:styleId="5AD83CE9BFDE4DF1A3885A28DD3B5B57">
    <w:name w:val="5AD83CE9BFDE4DF1A3885A28DD3B5B57"/>
  </w:style>
  <w:style w:type="paragraph" w:customStyle="1" w:styleId="01F575AAC7B8498DA9A898D9B5F59AA2">
    <w:name w:val="01F575AAC7B8498DA9A898D9B5F59AA2"/>
  </w:style>
  <w:style w:type="paragraph" w:customStyle="1" w:styleId="F334DFE92B3341C5A706FD63756A3BB4">
    <w:name w:val="F334DFE92B3341C5A706FD63756A3BB4"/>
  </w:style>
  <w:style w:type="paragraph" w:customStyle="1" w:styleId="2DD7DFA438CF43058BEA9B384BB46ABC">
    <w:name w:val="2DD7DFA438CF43058BEA9B384BB46ABC"/>
  </w:style>
  <w:style w:type="paragraph" w:customStyle="1" w:styleId="FE33F3D9EDB14EEA9CFFFEB3930AED66">
    <w:name w:val="FE33F3D9EDB14EEA9CFFFEB3930AED66"/>
  </w:style>
  <w:style w:type="paragraph" w:customStyle="1" w:styleId="AB8E3F077CA04FCA8A2015D8AD6EE6F4">
    <w:name w:val="AB8E3F077CA04FCA8A2015D8AD6EE6F4"/>
  </w:style>
  <w:style w:type="paragraph" w:customStyle="1" w:styleId="D00A574863A64F8DA46DD1250B6C2C06">
    <w:name w:val="D00A574863A64F8DA46DD1250B6C2C06"/>
  </w:style>
  <w:style w:type="paragraph" w:customStyle="1" w:styleId="60636B00A1514E09B9AE677C57C9C8E0">
    <w:name w:val="60636B00A1514E09B9AE677C57C9C8E0"/>
  </w:style>
  <w:style w:type="paragraph" w:customStyle="1" w:styleId="CF32427DB6C04970B1A4E315D890B28C">
    <w:name w:val="CF32427DB6C04970B1A4E315D890B28C"/>
  </w:style>
  <w:style w:type="paragraph" w:customStyle="1" w:styleId="76DB91E9835A4BA5B2572818E1903F00">
    <w:name w:val="76DB91E9835A4BA5B2572818E1903F00"/>
  </w:style>
  <w:style w:type="paragraph" w:customStyle="1" w:styleId="28AECB23A4914114904B65677E3D2864">
    <w:name w:val="28AECB23A4914114904B65677E3D2864"/>
  </w:style>
  <w:style w:type="paragraph" w:customStyle="1" w:styleId="169CD09BCC00436FB0E21527250572D3">
    <w:name w:val="169CD09BCC00436FB0E21527250572D3"/>
  </w:style>
  <w:style w:type="paragraph" w:customStyle="1" w:styleId="B8953D98CFAB4DF5BC5A7FDDBB0354CA">
    <w:name w:val="B8953D98CFAB4DF5BC5A7FDDBB0354CA"/>
  </w:style>
  <w:style w:type="paragraph" w:customStyle="1" w:styleId="E609F227950743009816FD6D5DEEFDDE">
    <w:name w:val="E609F227950743009816FD6D5DEEFDDE"/>
  </w:style>
  <w:style w:type="paragraph" w:customStyle="1" w:styleId="4E61A4BB2E624A9AAB2C43D3A42C228C">
    <w:name w:val="4E61A4BB2E624A9AAB2C43D3A42C228C"/>
  </w:style>
  <w:style w:type="paragraph" w:customStyle="1" w:styleId="3473FC335CAB4C4AB82423128F69E9A5">
    <w:name w:val="3473FC335CAB4C4AB82423128F69E9A5"/>
  </w:style>
  <w:style w:type="paragraph" w:customStyle="1" w:styleId="96C090FC218649E1AC4A379F324AEE40">
    <w:name w:val="96C090FC218649E1AC4A379F324AEE40"/>
  </w:style>
  <w:style w:type="paragraph" w:customStyle="1" w:styleId="75B9CB3AAB504B38979CC06970F9C403">
    <w:name w:val="75B9CB3AAB504B38979CC06970F9C403"/>
  </w:style>
  <w:style w:type="paragraph" w:customStyle="1" w:styleId="680C1CCE5C6447D69F6D2C85D89A33A1">
    <w:name w:val="680C1CCE5C6447D69F6D2C85D89A33A1"/>
  </w:style>
  <w:style w:type="paragraph" w:customStyle="1" w:styleId="DCFBA9D353744632880E6741E5D371D4">
    <w:name w:val="DCFBA9D353744632880E6741E5D371D4"/>
  </w:style>
  <w:style w:type="paragraph" w:customStyle="1" w:styleId="80384C42785F4B28B9C7E476FF20096C">
    <w:name w:val="80384C42785F4B28B9C7E476FF20096C"/>
  </w:style>
  <w:style w:type="paragraph" w:customStyle="1" w:styleId="7B9B02C33494418492110FC927DE22F1">
    <w:name w:val="7B9B02C33494418492110FC927DE22F1"/>
  </w:style>
  <w:style w:type="paragraph" w:customStyle="1" w:styleId="D62438CD0E5A488FA626BF6D118DC61A">
    <w:name w:val="D62438CD0E5A488FA626BF6D118DC61A"/>
  </w:style>
  <w:style w:type="paragraph" w:customStyle="1" w:styleId="44588DEAA58E4004A27EDBFDABFE1E43">
    <w:name w:val="44588DEAA58E4004A27EDBFDABFE1E43"/>
  </w:style>
  <w:style w:type="paragraph" w:customStyle="1" w:styleId="AE85786E1A6C462082182D497D91B52D">
    <w:name w:val="AE85786E1A6C462082182D497D91B52D"/>
  </w:style>
  <w:style w:type="paragraph" w:customStyle="1" w:styleId="7408FA758FDA490F9F4897D8910E2DFA">
    <w:name w:val="7408FA758FDA490F9F4897D8910E2DFA"/>
  </w:style>
  <w:style w:type="paragraph" w:customStyle="1" w:styleId="D41328A0AE824F099F8D3A04A0E2D4E1">
    <w:name w:val="D41328A0AE824F099F8D3A04A0E2D4E1"/>
  </w:style>
  <w:style w:type="paragraph" w:customStyle="1" w:styleId="16DBD9F9777948D4AD301BD98862CB67">
    <w:name w:val="16DBD9F9777948D4AD301BD98862CB67"/>
  </w:style>
  <w:style w:type="paragraph" w:customStyle="1" w:styleId="0A49CCC67EE14DDEB1F32DE7D42125F8">
    <w:name w:val="0A49CCC67EE14DDEB1F32DE7D42125F8"/>
  </w:style>
  <w:style w:type="character" w:styleId="Forte">
    <w:name w:val="Strong"/>
    <w:basedOn w:val="Tipodeletrapredefinidodopargrafo"/>
    <w:uiPriority w:val="22"/>
    <w:qFormat/>
    <w:rPr>
      <w:rFonts w:ascii="Garamond" w:hAnsi="Garamond"/>
      <w:b/>
      <w:bCs/>
    </w:rPr>
  </w:style>
  <w:style w:type="paragraph" w:customStyle="1" w:styleId="C2CDEA5006EF4E3EB29DF759DEA2811E">
    <w:name w:val="C2CDEA5006EF4E3EB29DF759DEA2811E"/>
  </w:style>
  <w:style w:type="paragraph" w:customStyle="1" w:styleId="8B87B91730A441D7A54EF4C28952DB56">
    <w:name w:val="8B87B91730A441D7A54EF4C28952DB56"/>
  </w:style>
  <w:style w:type="paragraph" w:customStyle="1" w:styleId="FBAA1C20C67F49D78F78D81229A1DD55">
    <w:name w:val="FBAA1C20C67F49D78F78D81229A1DD55"/>
  </w:style>
  <w:style w:type="paragraph" w:customStyle="1" w:styleId="F5CBA172A39E4FC6815115C53D93E3C0">
    <w:name w:val="F5CBA172A39E4FC6815115C53D93E3C0"/>
  </w:style>
  <w:style w:type="paragraph" w:customStyle="1" w:styleId="95E139CD49F44D869EAE8CB3A665FEDF">
    <w:name w:val="95E139CD49F44D869EAE8CB3A665FEDF"/>
  </w:style>
  <w:style w:type="paragraph" w:customStyle="1" w:styleId="D05E457252DD4B0BB31667C1F9A57AB3">
    <w:name w:val="D05E457252DD4B0BB31667C1F9A57AB3"/>
  </w:style>
  <w:style w:type="paragraph" w:customStyle="1" w:styleId="7CA0532FE98B492382EBE9BE1D584B7B">
    <w:name w:val="7CA0532FE98B492382EBE9BE1D584B7B"/>
  </w:style>
  <w:style w:type="paragraph" w:customStyle="1" w:styleId="42B22D7314AC4608AA813ACC127943BB">
    <w:name w:val="42B22D7314AC4608AA813ACC127943BB"/>
  </w:style>
  <w:style w:type="paragraph" w:customStyle="1" w:styleId="C3768D25D69B4FBA8951F2525022C799">
    <w:name w:val="C3768D25D69B4FBA8951F2525022C799"/>
  </w:style>
  <w:style w:type="paragraph" w:customStyle="1" w:styleId="E8B7573D724643D4B949DE981F0C6233">
    <w:name w:val="E8B7573D724643D4B949DE981F0C6233"/>
  </w:style>
  <w:style w:type="paragraph" w:customStyle="1" w:styleId="4EEE3D5A15B94530831C3C29C07938EB">
    <w:name w:val="4EEE3D5A15B94530831C3C29C07938EB"/>
  </w:style>
  <w:style w:type="paragraph" w:customStyle="1" w:styleId="2788805386514F9D99D75F47A1252ADC">
    <w:name w:val="2788805386514F9D99D75F47A1252ADC"/>
  </w:style>
  <w:style w:type="paragraph" w:customStyle="1" w:styleId="3C6C42851005481A86D695F2A80C0A63">
    <w:name w:val="3C6C42851005481A86D695F2A80C0A63"/>
  </w:style>
  <w:style w:type="paragraph" w:customStyle="1" w:styleId="BB5C543EDEFC4B438B06A995644BA0B2">
    <w:name w:val="BB5C543EDEFC4B438B06A995644BA0B2"/>
  </w:style>
  <w:style w:type="paragraph" w:customStyle="1" w:styleId="A46E105E4F7342338F47EA3768784A0E">
    <w:name w:val="A46E105E4F7342338F47EA3768784A0E"/>
  </w:style>
  <w:style w:type="paragraph" w:customStyle="1" w:styleId="16A66199515944A68A96FA9B347292B2">
    <w:name w:val="16A66199515944A68A96FA9B347292B2"/>
  </w:style>
  <w:style w:type="paragraph" w:customStyle="1" w:styleId="5CDF9969F17D439A9E1B8D88CBD03B1C">
    <w:name w:val="5CDF9969F17D439A9E1B8D88CBD03B1C"/>
  </w:style>
  <w:style w:type="paragraph" w:customStyle="1" w:styleId="F23C42F774A740F188AE38B02AA95AA0">
    <w:name w:val="F23C42F774A740F188AE38B02AA95AA0"/>
  </w:style>
  <w:style w:type="paragraph" w:customStyle="1" w:styleId="F3FA8EA37E7146858FAB38854D4D6BF4">
    <w:name w:val="F3FA8EA37E7146858FAB38854D4D6BF4"/>
    <w:rsid w:val="00506409"/>
  </w:style>
  <w:style w:type="paragraph" w:customStyle="1" w:styleId="0A83BB8ABE6F4DA0A2B762D5DC2CEB77">
    <w:name w:val="0A83BB8ABE6F4DA0A2B762D5DC2CEB77"/>
    <w:rsid w:val="00506409"/>
  </w:style>
  <w:style w:type="paragraph" w:customStyle="1" w:styleId="80B6A76F511445698EDC77A595AAAEEC">
    <w:name w:val="80B6A76F511445698EDC77A595AAAEEC"/>
    <w:rsid w:val="00506409"/>
  </w:style>
  <w:style w:type="paragraph" w:customStyle="1" w:styleId="9F7A5C49DF094A7AB5D3976AF528E77A">
    <w:name w:val="9F7A5C49DF094A7AB5D3976AF528E77A"/>
    <w:rsid w:val="00506409"/>
  </w:style>
  <w:style w:type="paragraph" w:customStyle="1" w:styleId="69C492F9D7E4415CBB3DD43D6C04B108">
    <w:name w:val="69C492F9D7E4415CBB3DD43D6C04B108"/>
    <w:rsid w:val="00506409"/>
  </w:style>
  <w:style w:type="paragraph" w:customStyle="1" w:styleId="3AE41C568E244075A98412E88149E5BC">
    <w:name w:val="3AE41C568E244075A98412E88149E5BC"/>
    <w:rsid w:val="00506409"/>
  </w:style>
  <w:style w:type="paragraph" w:customStyle="1" w:styleId="DE729B8314F7404C93A46D3CC44AA13E">
    <w:name w:val="DE729B8314F7404C93A46D3CC44AA13E"/>
    <w:rsid w:val="00506409"/>
  </w:style>
  <w:style w:type="paragraph" w:customStyle="1" w:styleId="538FCD5C7F4F483A8E7E52E3374FFAA2">
    <w:name w:val="538FCD5C7F4F483A8E7E52E3374FFAA2"/>
    <w:rsid w:val="00506409"/>
  </w:style>
  <w:style w:type="paragraph" w:customStyle="1" w:styleId="917F0CB1169C4451A7FD49BE0790BA03">
    <w:name w:val="917F0CB1169C4451A7FD49BE0790BA03"/>
    <w:rsid w:val="00506409"/>
  </w:style>
  <w:style w:type="paragraph" w:customStyle="1" w:styleId="4C46D47E2AB04887B0481088B0A18708">
    <w:name w:val="4C46D47E2AB04887B0481088B0A18708"/>
    <w:rsid w:val="00506409"/>
  </w:style>
  <w:style w:type="paragraph" w:customStyle="1" w:styleId="D884B70CAE87499C9070D788A1B62EB2">
    <w:name w:val="D884B70CAE87499C9070D788A1B62EB2"/>
    <w:rsid w:val="00506409"/>
  </w:style>
  <w:style w:type="paragraph" w:customStyle="1" w:styleId="63B23307021B4ED5A8AF2FB99F7954E0">
    <w:name w:val="63B23307021B4ED5A8AF2FB99F7954E0"/>
    <w:rsid w:val="00506409"/>
  </w:style>
  <w:style w:type="paragraph" w:customStyle="1" w:styleId="50BF21E641EC48D7B8E615DB9E51609A">
    <w:name w:val="50BF21E641EC48D7B8E615DB9E51609A"/>
    <w:rsid w:val="00506409"/>
  </w:style>
  <w:style w:type="paragraph" w:customStyle="1" w:styleId="7E36260346C84E138C21705C30EBEF2B">
    <w:name w:val="7E36260346C84E138C21705C30EBEF2B"/>
    <w:rsid w:val="00506409"/>
  </w:style>
  <w:style w:type="paragraph" w:customStyle="1" w:styleId="55343C389A9B470C9ED51AD2AEEDA07C">
    <w:name w:val="55343C389A9B470C9ED51AD2AEEDA07C"/>
    <w:rsid w:val="00506409"/>
  </w:style>
  <w:style w:type="paragraph" w:customStyle="1" w:styleId="E9D45A022F104FC3872780A8B71C3665">
    <w:name w:val="E9D45A022F104FC3872780A8B71C3665"/>
    <w:rsid w:val="00506409"/>
  </w:style>
  <w:style w:type="paragraph" w:customStyle="1" w:styleId="090723B4D1744473BAC23D83CB1C12C1">
    <w:name w:val="090723B4D1744473BAC23D83CB1C12C1"/>
    <w:rsid w:val="00506409"/>
  </w:style>
  <w:style w:type="paragraph" w:customStyle="1" w:styleId="1B2DC67E17654A07B07CCC40C4187A74">
    <w:name w:val="1B2DC67E17654A07B07CCC40C4187A74"/>
    <w:rsid w:val="00506409"/>
  </w:style>
  <w:style w:type="paragraph" w:customStyle="1" w:styleId="3D51E2AAC0D449D0B8830FEB37EDC599">
    <w:name w:val="3D51E2AAC0D449D0B8830FEB37EDC599"/>
    <w:rsid w:val="00506409"/>
  </w:style>
  <w:style w:type="paragraph" w:customStyle="1" w:styleId="349C51D465C7479DB1DA8239D051D878">
    <w:name w:val="349C51D465C7479DB1DA8239D051D878"/>
    <w:rsid w:val="00506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0079CF1-F064-4A75-99CB-D0B97C8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Empresarial.dotx</Template>
  <TotalTime>0</TotalTime>
  <Pages>10</Pages>
  <Words>366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2019-10-24T16:13:00Z</dcterms:created>
  <dcterms:modified xsi:type="dcterms:W3CDTF">2019-10-24T16:13:00Z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